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817"/>
      </w:tblGrid>
      <w:tr w:rsidR="00C679F8" w:rsidRPr="00F26C12" w:rsidTr="001A2728">
        <w:trPr>
          <w:trHeight w:val="673"/>
        </w:trPr>
        <w:tc>
          <w:tcPr>
            <w:tcW w:w="7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9F8" w:rsidRPr="00E92084" w:rsidRDefault="00C679F8" w:rsidP="00E92084">
            <w:pPr>
              <w:jc w:val="center"/>
              <w:rPr>
                <w:rFonts w:ascii="Calibri" w:hAnsi="Calibri"/>
                <w:b/>
                <w:i/>
                <w:spacing w:val="6"/>
                <w:sz w:val="28"/>
                <w:lang w:val="en-GB"/>
              </w:rPr>
            </w:pPr>
            <w:r w:rsidRPr="00F26C12">
              <w:rPr>
                <w:rFonts w:ascii="Calibri" w:hAnsi="Calibri"/>
                <w:b/>
                <w:spacing w:val="6"/>
                <w:sz w:val="28"/>
                <w:lang w:val="en-GB"/>
              </w:rPr>
              <w:t>Requirement</w:t>
            </w:r>
            <w:r w:rsidR="007644D2" w:rsidRPr="00F26C12">
              <w:rPr>
                <w:rFonts w:ascii="Calibri" w:hAnsi="Calibri"/>
                <w:b/>
                <w:spacing w:val="6"/>
                <w:sz w:val="28"/>
                <w:lang w:val="en-GB"/>
              </w:rPr>
              <w:t xml:space="preserve"> </w:t>
            </w:r>
            <w:r w:rsidRPr="00F26C12">
              <w:rPr>
                <w:rFonts w:ascii="Calibri" w:hAnsi="Calibri"/>
                <w:b/>
                <w:spacing w:val="6"/>
                <w:sz w:val="28"/>
                <w:lang w:val="en-GB"/>
              </w:rPr>
              <w:t>list for Sampling of Purchasing Parts</w:t>
            </w:r>
          </w:p>
        </w:tc>
        <w:tc>
          <w:tcPr>
            <w:tcW w:w="160" w:type="dxa"/>
            <w:tcBorders>
              <w:left w:val="single" w:sz="18" w:space="0" w:color="auto"/>
              <w:right w:val="single" w:sz="18" w:space="0" w:color="auto"/>
            </w:tcBorders>
          </w:tcPr>
          <w:p w:rsidR="00C679F8" w:rsidRPr="00E92084" w:rsidRDefault="00C679F8" w:rsidP="002A5A5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9F8" w:rsidRPr="00F26C12" w:rsidRDefault="004B40C6" w:rsidP="002A5A5C">
            <w:pPr>
              <w:pStyle w:val="berschrift3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de-DE"/>
              </w:rPr>
              <w:drawing>
                <wp:inline distT="0" distB="0" distL="0" distR="0">
                  <wp:extent cx="1436038" cy="3905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heinmetall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79" cy="3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66A" w:rsidRPr="002E4BC7" w:rsidRDefault="005D166A">
      <w:pPr>
        <w:rPr>
          <w:sz w:val="6"/>
          <w:szCs w:val="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3239"/>
        <w:gridCol w:w="2261"/>
        <w:gridCol w:w="3187"/>
      </w:tblGrid>
      <w:tr w:rsidR="009B6F04" w:rsidTr="009F3D3F">
        <w:trPr>
          <w:trHeight w:val="701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B6F04" w:rsidRPr="00E92084" w:rsidRDefault="009B6F04" w:rsidP="00FA1A3E">
            <w:pPr>
              <w:spacing w:before="60" w:after="240"/>
              <w:rPr>
                <w:rFonts w:ascii="Calibri" w:hAnsi="Calibri"/>
                <w:b/>
                <w:lang w:val="en-GB"/>
              </w:rPr>
            </w:pPr>
            <w:r w:rsidRPr="00F26C12">
              <w:rPr>
                <w:rFonts w:ascii="Calibri" w:hAnsi="Calibri"/>
                <w:b/>
                <w:lang w:val="en-GB"/>
              </w:rPr>
              <w:t xml:space="preserve">Supplier </w:t>
            </w:r>
            <w:r w:rsidR="002E35B4" w:rsidRPr="00F26C12">
              <w:rPr>
                <w:rFonts w:ascii="Calibri" w:hAnsi="Calibri"/>
                <w:b/>
                <w:sz w:val="14"/>
                <w:szCs w:val="14"/>
                <w:lang w:val="en-GB"/>
              </w:rPr>
              <w:t>[Name</w:t>
            </w:r>
            <w:r w:rsidR="007E3EC1" w:rsidRPr="00F26C12">
              <w:rPr>
                <w:rFonts w:ascii="Calibri" w:hAnsi="Calibri"/>
                <w:b/>
                <w:sz w:val="14"/>
                <w:szCs w:val="14"/>
                <w:lang w:val="en-GB"/>
              </w:rPr>
              <w:t>/No.</w:t>
            </w:r>
            <w:r w:rsidRPr="00F26C12">
              <w:rPr>
                <w:rFonts w:ascii="Calibri" w:hAnsi="Calibri"/>
                <w:b/>
                <w:sz w:val="14"/>
                <w:szCs w:val="14"/>
                <w:lang w:val="en-GB"/>
              </w:rPr>
              <w:t>]</w:t>
            </w:r>
            <w:r w:rsidRPr="00F26C12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</w:tcBorders>
            <w:vAlign w:val="center"/>
          </w:tcPr>
          <w:p w:rsidR="009B6F04" w:rsidRPr="00F26C12" w:rsidRDefault="00EE44B5" w:rsidP="00FA1A3E">
            <w:pPr>
              <w:spacing w:after="240"/>
              <w:rPr>
                <w:rFonts w:ascii="Calibri" w:hAnsi="Calibri"/>
                <w:b/>
                <w:color w:val="000000"/>
                <w:sz w:val="6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lang w:val="fr-FR"/>
              </w:rPr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61" w:type="dxa"/>
            <w:tcBorders>
              <w:top w:val="single" w:sz="8" w:space="0" w:color="auto"/>
              <w:right w:val="nil"/>
            </w:tcBorders>
            <w:vAlign w:val="center"/>
          </w:tcPr>
          <w:p w:rsidR="009B6F04" w:rsidRPr="00F26C12" w:rsidRDefault="009B6F04" w:rsidP="00FA1A3E">
            <w:pPr>
              <w:spacing w:before="60" w:after="240"/>
              <w:rPr>
                <w:rFonts w:ascii="Calibri" w:hAnsi="Calibri"/>
              </w:rPr>
            </w:pPr>
            <w:r w:rsidRPr="00F26C12">
              <w:rPr>
                <w:rFonts w:ascii="Calibri" w:hAnsi="Calibri"/>
                <w:b/>
              </w:rPr>
              <w:t>Production Location: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F04" w:rsidRPr="00F26C12" w:rsidRDefault="00EE44B5" w:rsidP="00FA1A3E">
            <w:pPr>
              <w:spacing w:after="24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3"/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  <w:bookmarkEnd w:id="0"/>
          </w:p>
        </w:tc>
      </w:tr>
      <w:tr w:rsidR="009B6F04" w:rsidTr="00E92084">
        <w:trPr>
          <w:trHeight w:val="549"/>
        </w:trPr>
        <w:tc>
          <w:tcPr>
            <w:tcW w:w="1885" w:type="dxa"/>
            <w:tcBorders>
              <w:left w:val="single" w:sz="8" w:space="0" w:color="auto"/>
              <w:right w:val="nil"/>
            </w:tcBorders>
          </w:tcPr>
          <w:p w:rsidR="009B6F04" w:rsidRPr="00E92084" w:rsidRDefault="009B6F04" w:rsidP="00FA1A3E">
            <w:pPr>
              <w:spacing w:before="60" w:after="240"/>
              <w:rPr>
                <w:rFonts w:ascii="Calibri" w:hAnsi="Calibri"/>
                <w:b/>
              </w:rPr>
            </w:pPr>
            <w:r w:rsidRPr="00F26C12">
              <w:rPr>
                <w:rFonts w:ascii="Calibri" w:hAnsi="Calibri"/>
                <w:b/>
              </w:rPr>
              <w:t>Part Name: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9B6F04" w:rsidRPr="00F26C12" w:rsidRDefault="00EE44B5" w:rsidP="00FA1A3E">
            <w:pPr>
              <w:spacing w:after="240"/>
              <w:rPr>
                <w:rFonts w:ascii="Calibri" w:hAnsi="Calibri"/>
                <w:b/>
                <w:color w:val="000000"/>
                <w:sz w:val="6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lang w:val="fr-FR"/>
              </w:rPr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61" w:type="dxa"/>
            <w:tcBorders>
              <w:right w:val="nil"/>
            </w:tcBorders>
          </w:tcPr>
          <w:p w:rsidR="009B6F04" w:rsidRPr="00F26C12" w:rsidRDefault="009B6F04" w:rsidP="00FA1A3E">
            <w:pPr>
              <w:spacing w:before="60" w:after="240"/>
              <w:rPr>
                <w:rFonts w:ascii="Calibri" w:hAnsi="Calibri"/>
              </w:rPr>
            </w:pPr>
            <w:r w:rsidRPr="00F26C12">
              <w:rPr>
                <w:rFonts w:ascii="Calibri" w:hAnsi="Calibri"/>
                <w:b/>
              </w:rPr>
              <w:t>Material-No.:</w:t>
            </w:r>
          </w:p>
        </w:tc>
        <w:tc>
          <w:tcPr>
            <w:tcW w:w="3187" w:type="dxa"/>
            <w:tcBorders>
              <w:left w:val="nil"/>
              <w:right w:val="single" w:sz="8" w:space="0" w:color="auto"/>
            </w:tcBorders>
            <w:vAlign w:val="center"/>
          </w:tcPr>
          <w:p w:rsidR="009B6F04" w:rsidRPr="00F26C12" w:rsidRDefault="009F0387" w:rsidP="00FA1A3E">
            <w:pPr>
              <w:spacing w:before="120" w:after="24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1"/>
            <w:r>
              <w:rPr>
                <w:rFonts w:ascii="Calibri" w:hAnsi="Calibri"/>
                <w:b/>
                <w:color w:val="000000"/>
                <w:lang w:val="es-ES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lang w:val="es-ES"/>
              </w:rPr>
            </w:r>
            <w:r>
              <w:rPr>
                <w:rFonts w:ascii="Calibri" w:hAnsi="Calibri"/>
                <w:b/>
                <w:color w:val="000000"/>
                <w:lang w:val="es-E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color w:val="000000"/>
                <w:lang w:val="es-ES"/>
              </w:rPr>
              <w:fldChar w:fldCharType="end"/>
            </w:r>
            <w:bookmarkEnd w:id="1"/>
          </w:p>
        </w:tc>
      </w:tr>
      <w:tr w:rsidR="009B6F04" w:rsidTr="00E92084">
        <w:trPr>
          <w:cantSplit/>
          <w:trHeight w:val="557"/>
        </w:trPr>
        <w:tc>
          <w:tcPr>
            <w:tcW w:w="1885" w:type="dxa"/>
            <w:tcBorders>
              <w:left w:val="single" w:sz="8" w:space="0" w:color="auto"/>
              <w:right w:val="nil"/>
            </w:tcBorders>
          </w:tcPr>
          <w:p w:rsidR="009B6F04" w:rsidRPr="00E92084" w:rsidRDefault="00CC25CD" w:rsidP="00FA1A3E">
            <w:pPr>
              <w:spacing w:before="60" w:after="240"/>
              <w:rPr>
                <w:rFonts w:ascii="Calibri" w:hAnsi="Calibri"/>
                <w:lang w:val="en-US"/>
              </w:rPr>
            </w:pPr>
            <w:r w:rsidRPr="00CC25CD">
              <w:rPr>
                <w:rFonts w:ascii="Calibri" w:hAnsi="Calibri"/>
                <w:b/>
                <w:lang w:val="en-US"/>
              </w:rPr>
              <w:t>Reason of PPAP</w:t>
            </w:r>
            <w:r w:rsidR="009B6F04" w:rsidRPr="00CC25CD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9B6F04" w:rsidRPr="00F26C12" w:rsidRDefault="009F0387" w:rsidP="00FA1A3E">
            <w:pPr>
              <w:spacing w:before="120" w:after="24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  <w:tc>
          <w:tcPr>
            <w:tcW w:w="2261" w:type="dxa"/>
            <w:tcBorders>
              <w:right w:val="nil"/>
            </w:tcBorders>
          </w:tcPr>
          <w:p w:rsidR="009B6F04" w:rsidRPr="00E92084" w:rsidRDefault="009B6F04" w:rsidP="00FA1A3E">
            <w:pPr>
              <w:spacing w:before="60" w:after="240"/>
              <w:rPr>
                <w:rFonts w:ascii="Calibri" w:hAnsi="Calibri"/>
                <w:b/>
                <w:lang w:val="en-US"/>
              </w:rPr>
            </w:pPr>
            <w:r w:rsidRPr="00F26C12">
              <w:rPr>
                <w:rFonts w:ascii="Calibri" w:hAnsi="Calibri"/>
                <w:b/>
                <w:lang w:val="en-US"/>
              </w:rPr>
              <w:t>Index/Date/Rev.No.:</w:t>
            </w:r>
          </w:p>
        </w:tc>
        <w:tc>
          <w:tcPr>
            <w:tcW w:w="3187" w:type="dxa"/>
            <w:tcBorders>
              <w:left w:val="nil"/>
              <w:right w:val="single" w:sz="8" w:space="0" w:color="auto"/>
            </w:tcBorders>
            <w:vAlign w:val="center"/>
          </w:tcPr>
          <w:p w:rsidR="009B6F04" w:rsidRPr="00F26C12" w:rsidRDefault="009F0387" w:rsidP="00FA1A3E">
            <w:pPr>
              <w:spacing w:before="120" w:after="240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</w:tr>
    </w:tbl>
    <w:p w:rsidR="00B2645E" w:rsidRPr="007D2AE5" w:rsidRDefault="00B2645E">
      <w:pPr>
        <w:rPr>
          <w:sz w:val="6"/>
          <w:szCs w:val="6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999"/>
        <w:gridCol w:w="1189"/>
        <w:gridCol w:w="544"/>
        <w:gridCol w:w="544"/>
        <w:gridCol w:w="544"/>
        <w:gridCol w:w="544"/>
        <w:gridCol w:w="544"/>
        <w:gridCol w:w="3050"/>
      </w:tblGrid>
      <w:tr w:rsidR="00207AB1" w:rsidRPr="00F26C12" w:rsidTr="007B2A3F">
        <w:trPr>
          <w:cantSplit/>
          <w:trHeight w:val="580"/>
        </w:trPr>
        <w:tc>
          <w:tcPr>
            <w:tcW w:w="4815" w:type="dxa"/>
            <w:gridSpan w:val="3"/>
            <w:tcBorders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07AB1" w:rsidRDefault="00207AB1" w:rsidP="00207AB1">
            <w:pPr>
              <w:ind w:right="340"/>
              <w:jc w:val="righ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Submission Level </w:t>
            </w:r>
          </w:p>
          <w:p w:rsidR="00207AB1" w:rsidRPr="00F26C12" w:rsidRDefault="00207AB1" w:rsidP="00E92084">
            <w:pPr>
              <w:ind w:right="34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Requirement</w:t>
            </w: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44" w:type="dxa"/>
            <w:tcBorders>
              <w:bottom w:val="nil"/>
            </w:tcBorders>
            <w:vAlign w:val="bottom"/>
          </w:tcPr>
          <w:p w:rsidR="00207AB1" w:rsidRPr="00F26C12" w:rsidRDefault="00207AB1" w:rsidP="000C19A8">
            <w:pPr>
              <w:keepNext/>
              <w:jc w:val="center"/>
              <w:outlineLvl w:val="2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1</w:t>
            </w:r>
          </w:p>
          <w:p w:rsidR="00207AB1" w:rsidRPr="00F26C12" w:rsidRDefault="00207AB1" w:rsidP="000C19A8">
            <w:pPr>
              <w:keepNext/>
              <w:spacing w:before="20"/>
              <w:jc w:val="center"/>
              <w:outlineLvl w:val="2"/>
              <w:rPr>
                <w:rFonts w:ascii="Calibri" w:hAnsi="Calibri"/>
                <w:sz w:val="12"/>
                <w:szCs w:val="12"/>
                <w:lang w:val="en-GB"/>
              </w:rPr>
            </w:pPr>
            <w:r w:rsidRPr="00F26C12"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1"/>
            <w:r w:rsidRPr="00F26C12">
              <w:rPr>
                <w:rFonts w:ascii="Calibri" w:hAnsi="Calibri"/>
                <w:sz w:val="12"/>
                <w:szCs w:val="12"/>
                <w:lang w:val="en-GB"/>
              </w:rPr>
              <w:instrText xml:space="preserve"> FORMCHECKBOX </w:instrText>
            </w:r>
            <w:r w:rsidR="00523726">
              <w:rPr>
                <w:rFonts w:ascii="Calibri" w:hAnsi="Calibri"/>
                <w:sz w:val="12"/>
                <w:szCs w:val="12"/>
              </w:rPr>
            </w:r>
            <w:r w:rsidR="00523726">
              <w:rPr>
                <w:rFonts w:ascii="Calibri" w:hAnsi="Calibri"/>
                <w:sz w:val="12"/>
                <w:szCs w:val="12"/>
              </w:rPr>
              <w:fldChar w:fldCharType="separate"/>
            </w:r>
            <w:r w:rsidRPr="00F26C12"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544" w:type="dxa"/>
            <w:tcBorders>
              <w:bottom w:val="nil"/>
            </w:tcBorders>
            <w:vAlign w:val="bottom"/>
          </w:tcPr>
          <w:p w:rsidR="00207AB1" w:rsidRPr="00F26C12" w:rsidRDefault="00207AB1" w:rsidP="000C19A8">
            <w:pPr>
              <w:pStyle w:val="berschrift3"/>
              <w:rPr>
                <w:rFonts w:ascii="Calibri" w:hAnsi="Calibri"/>
                <w:b w:val="0"/>
                <w:i/>
                <w:sz w:val="16"/>
                <w:szCs w:val="16"/>
              </w:rPr>
            </w:pPr>
            <w:r w:rsidRPr="00F26C12">
              <w:rPr>
                <w:rFonts w:ascii="Calibri" w:hAnsi="Calibri"/>
                <w:sz w:val="16"/>
                <w:szCs w:val="16"/>
              </w:rPr>
              <w:t>2</w:t>
            </w:r>
          </w:p>
          <w:p w:rsidR="00207AB1" w:rsidRPr="00F26C12" w:rsidRDefault="00207AB1" w:rsidP="000C19A8">
            <w:pPr>
              <w:spacing w:before="20"/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  <w:r w:rsidRPr="00F26C12"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26C12">
              <w:rPr>
                <w:rFonts w:ascii="Calibri" w:hAnsi="Calibri"/>
                <w:sz w:val="12"/>
                <w:szCs w:val="12"/>
                <w:lang w:val="en-GB"/>
              </w:rPr>
              <w:instrText xml:space="preserve"> FORMCHECKBOX </w:instrText>
            </w:r>
            <w:r w:rsidR="00523726">
              <w:rPr>
                <w:rFonts w:ascii="Calibri" w:hAnsi="Calibri"/>
                <w:sz w:val="12"/>
                <w:szCs w:val="12"/>
              </w:rPr>
            </w:r>
            <w:r w:rsidR="00523726">
              <w:rPr>
                <w:rFonts w:ascii="Calibri" w:hAnsi="Calibri"/>
                <w:sz w:val="12"/>
                <w:szCs w:val="12"/>
              </w:rPr>
              <w:fldChar w:fldCharType="separate"/>
            </w:r>
            <w:r w:rsidRPr="00F26C12">
              <w:rPr>
                <w:rFonts w:ascii="Calibri" w:hAnsi="Calibri"/>
                <w:sz w:val="12"/>
                <w:szCs w:val="12"/>
              </w:rPr>
              <w:fldChar w:fldCharType="end"/>
            </w:r>
          </w:p>
        </w:tc>
        <w:tc>
          <w:tcPr>
            <w:tcW w:w="544" w:type="dxa"/>
            <w:tcBorders>
              <w:bottom w:val="nil"/>
            </w:tcBorders>
            <w:vAlign w:val="bottom"/>
          </w:tcPr>
          <w:p w:rsidR="00207AB1" w:rsidRPr="00F26C12" w:rsidRDefault="00207AB1" w:rsidP="000C19A8">
            <w:pPr>
              <w:pStyle w:val="berschrift3"/>
              <w:rPr>
                <w:rFonts w:ascii="Calibri" w:hAnsi="Calibri"/>
                <w:b w:val="0"/>
                <w:i/>
                <w:sz w:val="16"/>
                <w:szCs w:val="16"/>
                <w:lang w:val="de-DE"/>
              </w:rPr>
            </w:pPr>
            <w:r w:rsidRPr="00F26C12">
              <w:rPr>
                <w:rFonts w:ascii="Calibri" w:hAnsi="Calibri"/>
                <w:sz w:val="16"/>
                <w:szCs w:val="16"/>
              </w:rPr>
              <w:t>3</w:t>
            </w:r>
          </w:p>
          <w:p w:rsidR="00207AB1" w:rsidRPr="00F26C12" w:rsidRDefault="00207AB1" w:rsidP="000C19A8">
            <w:pPr>
              <w:spacing w:before="20"/>
              <w:jc w:val="center"/>
              <w:rPr>
                <w:rFonts w:ascii="Calibri" w:hAnsi="Calibri"/>
                <w:sz w:val="12"/>
                <w:szCs w:val="12"/>
              </w:rPr>
            </w:pPr>
            <w:r w:rsidRPr="00F26C12"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26C12">
              <w:rPr>
                <w:rFonts w:ascii="Calibri" w:hAnsi="Calibri"/>
                <w:sz w:val="12"/>
                <w:szCs w:val="12"/>
              </w:rPr>
              <w:instrText xml:space="preserve"> FORMCHECKBOX </w:instrText>
            </w:r>
            <w:r w:rsidR="00523726">
              <w:rPr>
                <w:rFonts w:ascii="Calibri" w:hAnsi="Calibri"/>
                <w:sz w:val="12"/>
                <w:szCs w:val="12"/>
              </w:rPr>
            </w:r>
            <w:r w:rsidR="00523726">
              <w:rPr>
                <w:rFonts w:ascii="Calibri" w:hAnsi="Calibri"/>
                <w:sz w:val="12"/>
                <w:szCs w:val="12"/>
              </w:rPr>
              <w:fldChar w:fldCharType="separate"/>
            </w:r>
            <w:r w:rsidRPr="00F26C12">
              <w:rPr>
                <w:rFonts w:ascii="Calibri" w:hAnsi="Calibri"/>
                <w:sz w:val="12"/>
                <w:szCs w:val="12"/>
              </w:rPr>
              <w:fldChar w:fldCharType="end"/>
            </w:r>
          </w:p>
        </w:tc>
        <w:tc>
          <w:tcPr>
            <w:tcW w:w="544" w:type="dxa"/>
            <w:tcBorders>
              <w:bottom w:val="nil"/>
            </w:tcBorders>
            <w:vAlign w:val="bottom"/>
          </w:tcPr>
          <w:p w:rsidR="00207AB1" w:rsidRPr="00F26C12" w:rsidRDefault="00207AB1" w:rsidP="000C19A8">
            <w:pPr>
              <w:pStyle w:val="berschrift3"/>
              <w:rPr>
                <w:rFonts w:ascii="Calibri" w:hAnsi="Calibri"/>
                <w:b w:val="0"/>
                <w:i/>
                <w:sz w:val="16"/>
                <w:szCs w:val="16"/>
                <w:lang w:val="de-DE"/>
              </w:rPr>
            </w:pPr>
            <w:r w:rsidRPr="00F26C12"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  <w:p w:rsidR="00207AB1" w:rsidRPr="00F26C12" w:rsidRDefault="00207AB1" w:rsidP="000C19A8">
            <w:pPr>
              <w:spacing w:before="20"/>
              <w:jc w:val="center"/>
              <w:rPr>
                <w:rFonts w:ascii="Calibri" w:hAnsi="Calibri"/>
                <w:sz w:val="12"/>
                <w:szCs w:val="12"/>
              </w:rPr>
            </w:pPr>
            <w:r w:rsidRPr="00F26C12"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26C12">
              <w:rPr>
                <w:rFonts w:ascii="Calibri" w:hAnsi="Calibri"/>
                <w:sz w:val="12"/>
                <w:szCs w:val="12"/>
              </w:rPr>
              <w:instrText xml:space="preserve"> FORMCHECKBOX </w:instrText>
            </w:r>
            <w:r w:rsidR="00523726">
              <w:rPr>
                <w:rFonts w:ascii="Calibri" w:hAnsi="Calibri"/>
                <w:sz w:val="12"/>
                <w:szCs w:val="12"/>
              </w:rPr>
            </w:r>
            <w:r w:rsidR="00523726">
              <w:rPr>
                <w:rFonts w:ascii="Calibri" w:hAnsi="Calibri"/>
                <w:sz w:val="12"/>
                <w:szCs w:val="12"/>
              </w:rPr>
              <w:fldChar w:fldCharType="separate"/>
            </w:r>
            <w:r w:rsidRPr="00F26C12">
              <w:rPr>
                <w:rFonts w:ascii="Calibri" w:hAnsi="Calibri"/>
                <w:sz w:val="12"/>
                <w:szCs w:val="12"/>
              </w:rPr>
              <w:fldChar w:fldCharType="end"/>
            </w:r>
          </w:p>
        </w:tc>
        <w:tc>
          <w:tcPr>
            <w:tcW w:w="544" w:type="dxa"/>
            <w:tcBorders>
              <w:bottom w:val="nil"/>
            </w:tcBorders>
            <w:vAlign w:val="bottom"/>
          </w:tcPr>
          <w:p w:rsidR="00207AB1" w:rsidRPr="00F26C12" w:rsidRDefault="00207AB1" w:rsidP="000C19A8">
            <w:pPr>
              <w:keepNext/>
              <w:spacing w:before="60"/>
              <w:jc w:val="center"/>
              <w:outlineLvl w:val="2"/>
              <w:rPr>
                <w:rFonts w:ascii="Calibri" w:hAnsi="Calibri"/>
                <w:i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5</w:t>
            </w:r>
          </w:p>
          <w:p w:rsidR="00207AB1" w:rsidRPr="00F26C12" w:rsidRDefault="00207AB1" w:rsidP="000C19A8">
            <w:pPr>
              <w:keepNext/>
              <w:spacing w:before="20"/>
              <w:jc w:val="center"/>
              <w:outlineLvl w:val="2"/>
              <w:rPr>
                <w:rFonts w:ascii="Calibri" w:hAnsi="Calibri"/>
                <w:sz w:val="12"/>
                <w:szCs w:val="12"/>
              </w:rPr>
            </w:pPr>
            <w:r w:rsidRPr="00F26C12"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26C12">
              <w:rPr>
                <w:rFonts w:ascii="Calibri" w:hAnsi="Calibri"/>
                <w:sz w:val="12"/>
                <w:szCs w:val="12"/>
              </w:rPr>
              <w:instrText xml:space="preserve"> FORMCHECKBOX </w:instrText>
            </w:r>
            <w:r w:rsidR="00523726">
              <w:rPr>
                <w:rFonts w:ascii="Calibri" w:hAnsi="Calibri"/>
                <w:sz w:val="12"/>
                <w:szCs w:val="12"/>
              </w:rPr>
            </w:r>
            <w:r w:rsidR="00523726">
              <w:rPr>
                <w:rFonts w:ascii="Calibri" w:hAnsi="Calibri"/>
                <w:sz w:val="12"/>
                <w:szCs w:val="12"/>
              </w:rPr>
              <w:fldChar w:fldCharType="separate"/>
            </w:r>
            <w:r w:rsidRPr="00F26C12">
              <w:rPr>
                <w:rFonts w:ascii="Calibri" w:hAnsi="Calibri"/>
                <w:sz w:val="12"/>
                <w:szCs w:val="12"/>
              </w:rPr>
              <w:fldChar w:fldCharType="end"/>
            </w:r>
          </w:p>
        </w:tc>
        <w:tc>
          <w:tcPr>
            <w:tcW w:w="3045" w:type="dxa"/>
            <w:tcBorders>
              <w:bottom w:val="nil"/>
              <w:right w:val="single" w:sz="8" w:space="0" w:color="auto"/>
            </w:tcBorders>
            <w:vAlign w:val="center"/>
          </w:tcPr>
          <w:p w:rsidR="00207AB1" w:rsidRPr="00F26C12" w:rsidRDefault="00207AB1" w:rsidP="00E92084">
            <w:pPr>
              <w:spacing w:before="20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 w:cs="Arial"/>
                <w:b/>
                <w:sz w:val="16"/>
                <w:szCs w:val="16"/>
                <w:lang w:val="en-GB"/>
              </w:rPr>
              <w:t>Remarks</w:t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1.1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</w:tcBorders>
            <w:vAlign w:val="center"/>
          </w:tcPr>
          <w:p w:rsidR="00EA44DA" w:rsidRPr="003443AA" w:rsidRDefault="00EA44DA" w:rsidP="00E92084">
            <w:pPr>
              <w:spacing w:before="40" w:after="20"/>
              <w:rPr>
                <w:rFonts w:ascii="Calibri" w:hAnsi="Calibri"/>
                <w:b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Design Record</w:t>
            </w:r>
            <w:r w:rsidRPr="003443AA">
              <w:rPr>
                <w:rFonts w:ascii="Calibri" w:hAnsi="Calibri"/>
                <w:b/>
                <w:sz w:val="16"/>
                <w:szCs w:val="16"/>
              </w:rPr>
              <w:br/>
              <w:t xml:space="preserve">  -  Drawing </w:t>
            </w:r>
            <w:r w:rsidR="00E92084">
              <w:rPr>
                <w:rFonts w:ascii="Calibri" w:hAnsi="Calibri"/>
                <w:b/>
                <w:sz w:val="16"/>
                <w:szCs w:val="16"/>
              </w:rPr>
              <w:t>&amp;</w:t>
            </w:r>
            <w:r w:rsidRPr="003443AA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3443AA">
              <w:rPr>
                <w:rFonts w:ascii="Calibri" w:hAnsi="Calibri"/>
                <w:b/>
                <w:sz w:val="16"/>
                <w:szCs w:val="16"/>
              </w:rPr>
              <w:t>Specification</w:t>
            </w:r>
            <w:r w:rsidR="00E92084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4B5272" w:rsidP="00D05ADD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1.2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E92084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IMDS- Entry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4B5272" w:rsidP="00D05ADD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A44DA" w:rsidRPr="00F26C12" w:rsidRDefault="00EA44DA" w:rsidP="00C734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15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EA44DA" w:rsidRPr="003443AA" w:rsidRDefault="00EA44DA" w:rsidP="00D96F77">
            <w:pPr>
              <w:spacing w:before="40" w:after="20"/>
              <w:rPr>
                <w:rFonts w:ascii="Calibri" w:hAnsi="Calibri"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Engineering Change Documents</w:t>
            </w:r>
          </w:p>
        </w:tc>
        <w:tc>
          <w:tcPr>
            <w:tcW w:w="1188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EA44DA" w:rsidRPr="003443AA" w:rsidRDefault="00EA44DA" w:rsidP="00D96F77">
            <w:pPr>
              <w:spacing w:before="20" w:after="20"/>
              <w:rPr>
                <w:rFonts w:ascii="Calibri" w:hAnsi="Calibri"/>
                <w:sz w:val="14"/>
                <w:szCs w:val="14"/>
                <w:lang w:val="en-GB"/>
              </w:rPr>
            </w:pPr>
            <w:r w:rsidRPr="003443AA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 w:rsidRPr="003443AA">
              <w:rPr>
                <w:rFonts w:ascii="Calibri" w:hAnsi="Calibri"/>
                <w:b/>
                <w:sz w:val="14"/>
                <w:szCs w:val="14"/>
                <w:lang w:val="en-GB"/>
              </w:rPr>
              <w:t>if applicable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4B5272" w:rsidP="00D05ADD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211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2999" w:type="dxa"/>
            <w:tcBorders>
              <w:right w:val="dotted" w:sz="2" w:space="0" w:color="auto"/>
            </w:tcBorders>
            <w:vAlign w:val="center"/>
          </w:tcPr>
          <w:p w:rsidR="00EA44DA" w:rsidRPr="003443AA" w:rsidRDefault="00EA44DA" w:rsidP="00D96F77">
            <w:pPr>
              <w:spacing w:before="40" w:after="20"/>
              <w:rPr>
                <w:rFonts w:ascii="Calibri" w:hAnsi="Calibri"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Customer Engineering approval</w:t>
            </w:r>
          </w:p>
        </w:tc>
        <w:tc>
          <w:tcPr>
            <w:tcW w:w="1188" w:type="dxa"/>
            <w:tcBorders>
              <w:left w:val="dotted" w:sz="2" w:space="0" w:color="auto"/>
            </w:tcBorders>
            <w:vAlign w:val="center"/>
          </w:tcPr>
          <w:p w:rsidR="00EA44DA" w:rsidRPr="003443AA" w:rsidRDefault="00EA44DA" w:rsidP="00D96F77">
            <w:pPr>
              <w:spacing w:before="20" w:after="20"/>
              <w:rPr>
                <w:rFonts w:ascii="Calibri" w:hAnsi="Calibri"/>
                <w:sz w:val="14"/>
                <w:szCs w:val="14"/>
                <w:lang w:val="en-GB"/>
              </w:rPr>
            </w:pPr>
            <w:r w:rsidRPr="003443AA">
              <w:rPr>
                <w:rFonts w:ascii="Calibri" w:hAnsi="Calibri"/>
                <w:b/>
                <w:sz w:val="12"/>
                <w:szCs w:val="12"/>
                <w:lang w:val="en-GB"/>
              </w:rPr>
              <w:t xml:space="preserve"> </w:t>
            </w:r>
            <w:r w:rsidRPr="003443AA">
              <w:rPr>
                <w:rFonts w:ascii="Calibri" w:hAnsi="Calibri"/>
                <w:b/>
                <w:sz w:val="14"/>
                <w:szCs w:val="14"/>
                <w:lang w:val="en-GB"/>
              </w:rPr>
              <w:t>if applicable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4B5272" w:rsidP="00D05ADD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2999" w:type="dxa"/>
            <w:tcBorders>
              <w:right w:val="dotted" w:sz="2" w:space="0" w:color="auto"/>
            </w:tcBorders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Design</w:t>
            </w:r>
            <w:r w:rsidR="00D96F77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- FMEA</w:t>
            </w:r>
          </w:p>
        </w:tc>
        <w:tc>
          <w:tcPr>
            <w:tcW w:w="1188" w:type="dxa"/>
            <w:tcBorders>
              <w:left w:val="dotted" w:sz="2" w:space="0" w:color="auto"/>
            </w:tcBorders>
            <w:vAlign w:val="center"/>
          </w:tcPr>
          <w:p w:rsidR="00EA44DA" w:rsidRPr="003443AA" w:rsidRDefault="00EA44DA" w:rsidP="00D96F77">
            <w:pPr>
              <w:spacing w:before="20" w:after="20"/>
              <w:rPr>
                <w:rFonts w:ascii="Calibri" w:hAnsi="Calibri"/>
                <w:sz w:val="14"/>
                <w:szCs w:val="14"/>
                <w:lang w:val="en-GB"/>
              </w:rPr>
            </w:pPr>
            <w:r w:rsidRPr="003443AA">
              <w:rPr>
                <w:rFonts w:ascii="Calibri" w:hAnsi="Calibri"/>
                <w:b/>
                <w:sz w:val="12"/>
                <w:szCs w:val="12"/>
                <w:lang w:val="en-GB"/>
              </w:rPr>
              <w:t xml:space="preserve"> </w:t>
            </w:r>
            <w:r w:rsidRPr="003443AA">
              <w:rPr>
                <w:rFonts w:ascii="Calibri" w:hAnsi="Calibri"/>
                <w:b/>
                <w:sz w:val="14"/>
                <w:szCs w:val="14"/>
                <w:lang w:val="en-GB"/>
              </w:rPr>
              <w:t>if applicable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4B5272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Process Flow </w:t>
            </w:r>
            <w:r w:rsidR="00BD5148"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Chart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4B5272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Process</w:t>
            </w:r>
            <w:r w:rsidR="00D96F77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-</w:t>
            </w:r>
            <w:r w:rsidR="00D96F77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FMEA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4B5272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Control Plan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4B527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Measurement System Analysis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ind w:right="17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Dimensional Results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15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EA44DA" w:rsidRPr="003443AA" w:rsidRDefault="00EA44DA" w:rsidP="00D96F77">
            <w:pPr>
              <w:spacing w:before="40" w:after="20"/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Material, Performance Test Results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bookmarkStart w:id="3" w:name="_GoBack"/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bookmarkEnd w:id="3"/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EA44DA" w:rsidRPr="00D96F77" w:rsidRDefault="00EA44DA" w:rsidP="007B2A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D96F77">
              <w:rPr>
                <w:rFonts w:ascii="Calibri" w:hAnsi="Calibri"/>
                <w:b/>
                <w:sz w:val="16"/>
                <w:szCs w:val="16"/>
                <w:lang w:val="en-US"/>
              </w:rPr>
              <w:t>Initial Process Studies</w:t>
            </w:r>
            <w:r w:rsidRPr="00D96F77">
              <w:rPr>
                <w:rFonts w:ascii="Calibri" w:hAnsi="Calibri"/>
                <w:i/>
                <w:sz w:val="16"/>
                <w:szCs w:val="16"/>
                <w:lang w:val="en-US"/>
              </w:rPr>
              <w:br/>
            </w:r>
            <w:r w:rsidRPr="00D96F77">
              <w:rPr>
                <w:rFonts w:ascii="Calibri" w:hAnsi="Calibri"/>
                <w:sz w:val="14"/>
                <w:szCs w:val="14"/>
                <w:lang w:val="en-US"/>
              </w:rPr>
              <w:t>[</w:t>
            </w:r>
            <w:r w:rsidRPr="00D96F77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Pierburg - form </w:t>
            </w:r>
            <w:r w:rsidR="00F26C12" w:rsidRPr="00D96F77">
              <w:rPr>
                <w:rFonts w:ascii="Calibri" w:hAnsi="Calibri"/>
                <w:b/>
                <w:sz w:val="14"/>
                <w:szCs w:val="14"/>
                <w:lang w:val="en-US"/>
              </w:rPr>
              <w:t>4</w:t>
            </w:r>
            <w:r w:rsidRPr="00D96F77">
              <w:rPr>
                <w:rFonts w:ascii="Calibri" w:hAnsi="Calibri"/>
                <w:sz w:val="14"/>
                <w:szCs w:val="14"/>
                <w:lang w:val="en-US"/>
              </w:rPr>
              <w:t>]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15"/>
        </w:trPr>
        <w:tc>
          <w:tcPr>
            <w:tcW w:w="6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44DA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A44DA" w:rsidRPr="003443AA" w:rsidRDefault="00EA44DA" w:rsidP="00D96F77">
            <w:pPr>
              <w:spacing w:before="40" w:after="20"/>
              <w:rPr>
                <w:rFonts w:ascii="Calibri" w:hAnsi="Calibri"/>
                <w:b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Qualified Laboratory Documentation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A" w:rsidRPr="003443AA" w:rsidRDefault="00EA44DA" w:rsidP="00D96F77">
            <w:pPr>
              <w:spacing w:before="20" w:after="20"/>
              <w:rPr>
                <w:rFonts w:ascii="Calibri" w:hAnsi="Calibri"/>
                <w:sz w:val="14"/>
                <w:szCs w:val="14"/>
                <w:lang w:val="en-GB"/>
              </w:rPr>
            </w:pPr>
            <w:r w:rsidRPr="003443AA">
              <w:rPr>
                <w:rFonts w:ascii="Calibri" w:hAnsi="Calibri"/>
                <w:b/>
                <w:sz w:val="12"/>
                <w:szCs w:val="12"/>
                <w:lang w:val="en-GB"/>
              </w:rPr>
              <w:t xml:space="preserve"> </w:t>
            </w:r>
            <w:r w:rsidRPr="003443AA">
              <w:rPr>
                <w:rFonts w:ascii="Calibri" w:hAnsi="Calibri"/>
                <w:b/>
                <w:sz w:val="14"/>
                <w:szCs w:val="14"/>
                <w:lang w:val="en-GB"/>
              </w:rPr>
              <w:t>if applicable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15"/>
        </w:trPr>
        <w:tc>
          <w:tcPr>
            <w:tcW w:w="6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44DA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A44DA" w:rsidRPr="003443AA" w:rsidRDefault="00EA44DA" w:rsidP="00D96F77">
            <w:pPr>
              <w:spacing w:before="40" w:after="20"/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Appearance Approval Report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A" w:rsidRPr="003443AA" w:rsidRDefault="00EA44DA" w:rsidP="00D96F77">
            <w:pPr>
              <w:spacing w:before="20" w:after="20"/>
              <w:rPr>
                <w:rFonts w:ascii="Calibri" w:hAnsi="Calibri"/>
                <w:sz w:val="14"/>
                <w:szCs w:val="14"/>
                <w:lang w:val="en-GB"/>
              </w:rPr>
            </w:pPr>
            <w:r w:rsidRPr="003443AA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 w:rsidRPr="003443AA">
              <w:rPr>
                <w:rFonts w:ascii="Calibri" w:hAnsi="Calibri"/>
                <w:b/>
                <w:sz w:val="14"/>
                <w:szCs w:val="14"/>
                <w:lang w:val="en-GB"/>
              </w:rPr>
              <w:t>if applicable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</w:tcBorders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Sample Production Parts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Master Sample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EA44DA" w:rsidRPr="00F26C12" w:rsidRDefault="00EA44DA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EA44DA" w:rsidRPr="00F26C12" w:rsidRDefault="00EA44DA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EA44DA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EA44DA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A44DA" w:rsidRPr="00F26C12">
              <w:rPr>
                <w:rFonts w:ascii="Calibri" w:hAnsi="Calibri"/>
                <w:b/>
                <w:sz w:val="16"/>
                <w:szCs w:val="16"/>
              </w:rPr>
              <w:t>16</w:t>
            </w:r>
          </w:p>
        </w:tc>
        <w:tc>
          <w:tcPr>
            <w:tcW w:w="4187" w:type="dxa"/>
            <w:gridSpan w:val="2"/>
            <w:vAlign w:val="center"/>
          </w:tcPr>
          <w:p w:rsidR="00EA44DA" w:rsidRPr="003443AA" w:rsidRDefault="00EA44DA" w:rsidP="00D96F77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Checking Aids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A44DA" w:rsidRPr="00F26C12" w:rsidRDefault="00507B7D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A44DA" w:rsidRPr="00F26C12" w:rsidRDefault="00507B7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A44DA" w:rsidRPr="00F26C12" w:rsidRDefault="00750E3C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A44DA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A44DA" w:rsidRPr="00F26C12" w:rsidRDefault="00507B7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44DA" w:rsidRPr="00F26C12" w:rsidRDefault="00A1106D" w:rsidP="00A138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B01CCD" w:rsidRPr="00F26C12" w:rsidTr="007B2A3F">
        <w:trPr>
          <w:cantSplit/>
          <w:trHeight w:val="315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B01CCD" w:rsidRPr="00F26C12" w:rsidRDefault="00B01CCD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</w:rPr>
              <w:t>17</w:t>
            </w:r>
          </w:p>
        </w:tc>
        <w:tc>
          <w:tcPr>
            <w:tcW w:w="4187" w:type="dxa"/>
            <w:gridSpan w:val="2"/>
            <w:vAlign w:val="center"/>
          </w:tcPr>
          <w:p w:rsidR="00B01CCD" w:rsidRPr="003443AA" w:rsidRDefault="00B01CCD" w:rsidP="007B2A3F">
            <w:pPr>
              <w:tabs>
                <w:tab w:val="left" w:pos="290"/>
              </w:tabs>
              <w:spacing w:before="40" w:after="20"/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Pierburg specific Requirements</w:t>
            </w:r>
          </w:p>
        </w:tc>
        <w:tc>
          <w:tcPr>
            <w:tcW w:w="5770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1CCD" w:rsidRPr="00F26C12" w:rsidRDefault="00B01CCD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6C12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F26C12" w:rsidRPr="00B0713D" w:rsidRDefault="00F26C12" w:rsidP="00F26C12">
            <w:pPr>
              <w:ind w:right="170"/>
              <w:rPr>
                <w:rFonts w:ascii="Calibri" w:hAnsi="Calibri"/>
                <w:b/>
                <w:color w:val="1F497D" w:themeColor="text2"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17.0</w:t>
            </w:r>
          </w:p>
        </w:tc>
        <w:tc>
          <w:tcPr>
            <w:tcW w:w="4187" w:type="dxa"/>
            <w:gridSpan w:val="2"/>
            <w:vAlign w:val="center"/>
          </w:tcPr>
          <w:p w:rsidR="00F26C12" w:rsidRPr="003443AA" w:rsidRDefault="00F26C12" w:rsidP="007B2A3F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GB"/>
              </w:rPr>
              <w:t>Requirementlist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64F1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64F18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64F18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vAlign w:val="center"/>
          </w:tcPr>
          <w:p w:rsidR="00F26C12" w:rsidRPr="00F26C12" w:rsidRDefault="00B01CCD" w:rsidP="00C64F18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64F18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F26C12" w:rsidRPr="00F26C12" w:rsidRDefault="00F26C12" w:rsidP="00C64F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F26C12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F26C12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</w:rPr>
              <w:t>17.1</w:t>
            </w:r>
          </w:p>
        </w:tc>
        <w:tc>
          <w:tcPr>
            <w:tcW w:w="4187" w:type="dxa"/>
            <w:gridSpan w:val="2"/>
            <w:vAlign w:val="center"/>
          </w:tcPr>
          <w:p w:rsidR="00F26C12" w:rsidRPr="003443AA" w:rsidRDefault="00F26C12" w:rsidP="00CC4289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Feasibility Evaluation</w:t>
            </w:r>
          </w:p>
          <w:p w:rsidR="00837DF0" w:rsidRPr="003443AA" w:rsidRDefault="00837DF0" w:rsidP="007B2A3F">
            <w:pPr>
              <w:rPr>
                <w:rFonts w:ascii="Calibri" w:hAnsi="Calibri"/>
                <w:sz w:val="16"/>
                <w:szCs w:val="16"/>
              </w:rPr>
            </w:pPr>
            <w:r w:rsidRPr="003443AA">
              <w:rPr>
                <w:rFonts w:ascii="Calibri" w:hAnsi="Calibri"/>
                <w:sz w:val="14"/>
                <w:szCs w:val="14"/>
              </w:rPr>
              <w:t>[</w:t>
            </w:r>
            <w:r w:rsidRPr="003443AA">
              <w:rPr>
                <w:rFonts w:ascii="Calibri" w:hAnsi="Calibri"/>
                <w:b/>
                <w:sz w:val="14"/>
                <w:szCs w:val="14"/>
              </w:rPr>
              <w:t>Pierburg - form 3</w:t>
            </w:r>
            <w:r w:rsidRPr="003443AA">
              <w:rPr>
                <w:rFonts w:ascii="Calibri" w:hAnsi="Calibri"/>
                <w:sz w:val="14"/>
                <w:szCs w:val="14"/>
              </w:rPr>
              <w:t>]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F26C12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F26C12" w:rsidRPr="00F26C12" w:rsidRDefault="00F26C12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F26C12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F26C12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</w:rPr>
              <w:t>17.2</w:t>
            </w:r>
          </w:p>
        </w:tc>
        <w:tc>
          <w:tcPr>
            <w:tcW w:w="4187" w:type="dxa"/>
            <w:gridSpan w:val="2"/>
            <w:vAlign w:val="center"/>
          </w:tcPr>
          <w:p w:rsidR="00F26C12" w:rsidRPr="003443AA" w:rsidRDefault="00F26C12" w:rsidP="007B2A3F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Product Lifetime Record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F26C12" w:rsidRPr="00F26C12" w:rsidRDefault="00F26C12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F26C12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F26C12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</w:rPr>
              <w:t>17.3</w:t>
            </w:r>
          </w:p>
        </w:tc>
        <w:tc>
          <w:tcPr>
            <w:tcW w:w="4187" w:type="dxa"/>
            <w:gridSpan w:val="2"/>
            <w:vAlign w:val="center"/>
          </w:tcPr>
          <w:p w:rsidR="00F26C12" w:rsidRPr="003443AA" w:rsidRDefault="000E74AC" w:rsidP="00CC4289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ppm </w:t>
            </w:r>
            <w:r w:rsidR="00F26C12" w:rsidRPr="003443AA">
              <w:rPr>
                <w:rFonts w:ascii="Calibri" w:hAnsi="Calibri"/>
                <w:b/>
                <w:sz w:val="16"/>
                <w:szCs w:val="16"/>
              </w:rPr>
              <w:t>Agreement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Zero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Defect</w:t>
            </w:r>
            <w:proofErr w:type="spellEnd"/>
          </w:p>
          <w:p w:rsidR="00CF2AD7" w:rsidRPr="003443AA" w:rsidRDefault="00CF2AD7" w:rsidP="007B2A3F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sz w:val="14"/>
                <w:szCs w:val="14"/>
              </w:rPr>
              <w:t>[</w:t>
            </w:r>
            <w:r w:rsidRPr="003443AA">
              <w:rPr>
                <w:rFonts w:ascii="Calibri" w:hAnsi="Calibri"/>
                <w:b/>
                <w:sz w:val="14"/>
                <w:szCs w:val="14"/>
              </w:rPr>
              <w:t>Pierburg - form 5</w:t>
            </w:r>
            <w:r w:rsidRPr="003443AA">
              <w:rPr>
                <w:rFonts w:ascii="Calibri" w:hAnsi="Calibri"/>
                <w:sz w:val="14"/>
                <w:szCs w:val="14"/>
              </w:rPr>
              <w:t>]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F26C12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F26C12" w:rsidRPr="00F26C12" w:rsidRDefault="00F26C12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F26C12" w:rsidRPr="00F26C1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</w:tcBorders>
            <w:vAlign w:val="center"/>
          </w:tcPr>
          <w:p w:rsidR="00F26C12" w:rsidRPr="00F26C12" w:rsidRDefault="00F26C1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</w:rPr>
              <w:t>17.4</w:t>
            </w:r>
          </w:p>
        </w:tc>
        <w:tc>
          <w:tcPr>
            <w:tcW w:w="4187" w:type="dxa"/>
            <w:gridSpan w:val="2"/>
            <w:vAlign w:val="center"/>
          </w:tcPr>
          <w:p w:rsidR="00F26C12" w:rsidRPr="003443AA" w:rsidRDefault="00F26C12" w:rsidP="007B2A3F">
            <w:pPr>
              <w:rPr>
                <w:rFonts w:ascii="Calibri" w:hAnsi="Calibri"/>
                <w:i/>
                <w:sz w:val="16"/>
                <w:szCs w:val="16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</w:rPr>
              <w:t>Specification of Packaging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544" w:type="dxa"/>
            <w:vAlign w:val="center"/>
          </w:tcPr>
          <w:p w:rsidR="00F26C12" w:rsidRPr="00F26C12" w:rsidRDefault="00B01CCD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F26C12" w:rsidRPr="00F26C12" w:rsidRDefault="00F26C12" w:rsidP="00CC42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F26C12" w:rsidRPr="00F26C12" w:rsidRDefault="00F26C12" w:rsidP="005239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274422" w:rsidRPr="0027442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422" w:rsidRPr="00F26C12" w:rsidRDefault="00274422" w:rsidP="00C873B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</w:rPr>
              <w:t>17.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274422" w:rsidRPr="009F0387" w:rsidRDefault="00274422" w:rsidP="007B2A3F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F0387">
              <w:rPr>
                <w:rFonts w:ascii="Calibri" w:hAnsi="Calibri"/>
                <w:b/>
                <w:sz w:val="16"/>
                <w:szCs w:val="16"/>
                <w:lang w:val="en-US"/>
              </w:rPr>
              <w:t>Capacity Verification</w:t>
            </w:r>
            <w:r w:rsidR="009F0387" w:rsidRPr="009F0387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(R@R)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CE5778" w:rsidP="00C873BB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CE5778" w:rsidP="00C873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5764B8" w:rsidP="00C873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B01CCD" w:rsidP="00C873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873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0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4422" w:rsidRPr="00F26C12" w:rsidRDefault="00274422" w:rsidP="00C873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274422" w:rsidRPr="0027442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422" w:rsidRPr="00F26C12" w:rsidRDefault="00274422" w:rsidP="00F26C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</w:rPr>
              <w:t>17.</w:t>
            </w: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274422" w:rsidRPr="003443AA" w:rsidRDefault="00274422" w:rsidP="007B2A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3443AA">
              <w:rPr>
                <w:rFonts w:ascii="Calibri" w:hAnsi="Calibri"/>
                <w:b/>
                <w:sz w:val="16"/>
                <w:szCs w:val="16"/>
                <w:lang w:val="en-US"/>
              </w:rPr>
              <w:t>Others (e.g. Directed Buy, Customer Release, CQI-xx, etc.)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7340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73402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73402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B01CCD" w:rsidP="00C73402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73402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30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4422" w:rsidRPr="00F26C12" w:rsidRDefault="00274422" w:rsidP="0052395C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274422" w:rsidRPr="00274422" w:rsidTr="007B2A3F">
        <w:trPr>
          <w:cantSplit/>
          <w:trHeight w:val="353"/>
        </w:trPr>
        <w:tc>
          <w:tcPr>
            <w:tcW w:w="6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422" w:rsidRPr="00F26C12" w:rsidRDefault="00274422" w:rsidP="00F26C12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7B2A3F">
            <w:pPr>
              <w:spacing w:before="40" w:after="2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PSW Cover sheet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C428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74422" w:rsidRPr="00F26C12" w:rsidRDefault="00274422" w:rsidP="00CC4289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R</w:t>
            </w:r>
          </w:p>
        </w:tc>
        <w:tc>
          <w:tcPr>
            <w:tcW w:w="30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4422" w:rsidRPr="00F26C12" w:rsidRDefault="00274422" w:rsidP="0052395C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90"/>
        <w:tblW w:w="10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81"/>
        <w:gridCol w:w="5886"/>
        <w:gridCol w:w="2642"/>
        <w:gridCol w:w="303"/>
      </w:tblGrid>
      <w:tr w:rsidR="007B2A3F" w:rsidRPr="00F26C12" w:rsidTr="007B2A3F">
        <w:trPr>
          <w:cantSplit/>
          <w:trHeight w:val="35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7B2A3F" w:rsidRPr="00F26C12" w:rsidRDefault="007B2A3F" w:rsidP="007B2A3F">
            <w:pPr>
              <w:pStyle w:val="Endnotentex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  <w:lang w:val="en-GB"/>
              </w:rPr>
              <w:t>Date: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B2A3F" w:rsidRPr="00F26C12" w:rsidRDefault="007B2A3F" w:rsidP="007B2A3F">
            <w:pPr>
              <w:pStyle w:val="Endnotentext"/>
              <w:ind w:left="57"/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instrText xml:space="preserve"> FORMTEXT </w:instrText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Approved Signature</w:t>
            </w:r>
            <w:r w:rsidRPr="00F26C12">
              <w:rPr>
                <w:rFonts w:ascii="Calibri" w:hAnsi="Calibri"/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 xml:space="preserve">QM #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instrText xml:space="preserve"> FORMTEXT </w:instrTex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separate"/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noProof/>
                <w:color w:val="000000"/>
                <w:sz w:val="16"/>
                <w:szCs w:val="16"/>
                <w:lang w:val="fr-FR"/>
              </w:rPr>
              <w:t> </w:t>
            </w:r>
            <w:r w:rsidRPr="00F26C12">
              <w:rPr>
                <w:rFonts w:ascii="Calibri" w:hAnsi="Calibri"/>
                <w:color w:val="000000"/>
                <w:sz w:val="16"/>
                <w:szCs w:val="16"/>
                <w:lang w:val="fr-FR"/>
              </w:rPr>
              <w:fldChar w:fldCharType="end"/>
            </w:r>
          </w:p>
        </w:tc>
      </w:tr>
      <w:tr w:rsidR="007B2A3F" w:rsidRPr="00F26C12" w:rsidTr="007B2A3F">
        <w:trPr>
          <w:cantSplit/>
          <w:trHeight w:val="355"/>
        </w:trPr>
        <w:tc>
          <w:tcPr>
            <w:tcW w:w="67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2A3F" w:rsidRPr="00F26C12" w:rsidRDefault="007B2A3F" w:rsidP="007B2A3F">
            <w:pPr>
              <w:pStyle w:val="Endnotentex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B2A3F" w:rsidRPr="00F26C12" w:rsidRDefault="007B2A3F" w:rsidP="007B2A3F">
            <w:pPr>
              <w:pStyle w:val="Endnotentext"/>
              <w:ind w:left="57"/>
              <w:rPr>
                <w:rFonts w:ascii="Calibri" w:hAnsi="Calibri"/>
                <w:b/>
                <w:color w:val="3366FF"/>
              </w:rPr>
            </w:pPr>
          </w:p>
        </w:tc>
        <w:tc>
          <w:tcPr>
            <w:tcW w:w="5886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sz w:val="16"/>
                <w:szCs w:val="16"/>
              </w:rPr>
            </w:pPr>
            <w:r w:rsidRPr="00F26C12">
              <w:rPr>
                <w:rFonts w:ascii="Calibri" w:hAnsi="Calibri"/>
                <w:noProof/>
                <w:sz w:val="16"/>
                <w:szCs w:val="16"/>
              </w:rPr>
              <w:t>Approved</w:t>
            </w: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2A3F" w:rsidRPr="00F26C12" w:rsidTr="007B2A3F">
        <w:trPr>
          <w:cantSplit/>
          <w:trHeight w:val="35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7B2A3F" w:rsidRPr="00F26C12" w:rsidRDefault="007B2A3F" w:rsidP="007B2A3F">
            <w:pPr>
              <w:pStyle w:val="Endnotentext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sz w:val="16"/>
                <w:szCs w:val="16"/>
              </w:rPr>
              <w:t>Date: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B2A3F" w:rsidRPr="00F26C12" w:rsidRDefault="007B2A3F" w:rsidP="007B2A3F">
            <w:pPr>
              <w:pStyle w:val="Endnotentext"/>
              <w:ind w:left="57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val="en-GB"/>
              </w:rPr>
              <w:t> </w:t>
            </w:r>
            <w:r w:rsidRPr="00F26C12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F26C12">
              <w:rPr>
                <w:rFonts w:ascii="Calibri" w:hAnsi="Calibri"/>
                <w:b/>
                <w:noProof/>
                <w:sz w:val="16"/>
                <w:szCs w:val="16"/>
              </w:rPr>
              <w:t>Pierburg Quality: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Conditionally </w:t>
            </w:r>
            <w:r w:rsidRPr="00F26C12">
              <w:rPr>
                <w:rFonts w:ascii="Calibri" w:hAnsi="Calibri"/>
                <w:noProof/>
                <w:sz w:val="16"/>
                <w:szCs w:val="16"/>
              </w:rPr>
              <w:t>Approved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7B2A3F" w:rsidRPr="00F26C12" w:rsidTr="007B2A3F">
        <w:trPr>
          <w:cantSplit/>
          <w:trHeight w:val="355"/>
        </w:trPr>
        <w:tc>
          <w:tcPr>
            <w:tcW w:w="67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2A3F" w:rsidRPr="00F26C12" w:rsidRDefault="007B2A3F" w:rsidP="007B2A3F">
            <w:pPr>
              <w:pStyle w:val="Endnotentext"/>
              <w:rPr>
                <w:rFonts w:ascii="Calibri" w:hAnsi="Calibri"/>
                <w:b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B2A3F" w:rsidRPr="00F26C12" w:rsidRDefault="007B2A3F" w:rsidP="007B2A3F">
            <w:pPr>
              <w:pStyle w:val="Endnotentext"/>
              <w:ind w:left="57"/>
              <w:rPr>
                <w:rFonts w:ascii="Calibri" w:hAnsi="Calibri"/>
                <w:b/>
                <w:color w:val="3366FF"/>
              </w:rPr>
            </w:pPr>
          </w:p>
        </w:tc>
        <w:tc>
          <w:tcPr>
            <w:tcW w:w="5886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264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Rejected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3F" w:rsidRPr="00F26C12" w:rsidRDefault="007B2A3F" w:rsidP="007B2A3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p w:rsidR="002E4BC7" w:rsidRPr="00F26C12" w:rsidRDefault="002E4BC7">
      <w:pPr>
        <w:rPr>
          <w:rFonts w:ascii="Calibri" w:hAnsi="Calibri"/>
          <w:sz w:val="6"/>
          <w:szCs w:val="6"/>
          <w:lang w:val="en-GB"/>
        </w:rPr>
      </w:pPr>
    </w:p>
    <w:p w:rsidR="00CC4289" w:rsidRPr="007B2A3F" w:rsidRDefault="003919D0" w:rsidP="00950F1E">
      <w:pPr>
        <w:tabs>
          <w:tab w:val="left" w:pos="2400"/>
          <w:tab w:val="left" w:pos="4560"/>
        </w:tabs>
        <w:spacing w:before="120" w:after="60"/>
        <w:rPr>
          <w:rFonts w:ascii="Calibri" w:hAnsi="Calibri"/>
          <w:b/>
          <w:sz w:val="16"/>
          <w:szCs w:val="16"/>
          <w:lang w:val="en-US"/>
        </w:rPr>
      </w:pPr>
      <w:r w:rsidRPr="007B2A3F">
        <w:rPr>
          <w:rFonts w:ascii="Calibri" w:hAnsi="Calibri"/>
          <w:b/>
          <w:sz w:val="16"/>
          <w:szCs w:val="16"/>
          <w:lang w:val="en-US"/>
        </w:rPr>
        <w:t xml:space="preserve">- </w:t>
      </w:r>
      <w:r w:rsidR="00CC4289" w:rsidRPr="007B2A3F">
        <w:rPr>
          <w:rFonts w:ascii="Calibri" w:hAnsi="Calibri"/>
          <w:b/>
          <w:sz w:val="16"/>
          <w:szCs w:val="16"/>
          <w:u w:val="single"/>
          <w:lang w:val="en-US"/>
        </w:rPr>
        <w:t>R</w:t>
      </w:r>
      <w:r w:rsidR="00CC4289" w:rsidRPr="007B2A3F">
        <w:rPr>
          <w:rFonts w:ascii="Calibri" w:hAnsi="Calibri"/>
          <w:b/>
          <w:sz w:val="16"/>
          <w:szCs w:val="16"/>
          <w:lang w:val="en-US"/>
        </w:rPr>
        <w:t>etain</w:t>
      </w:r>
      <w:r w:rsidR="00950F1E" w:rsidRPr="007B2A3F">
        <w:rPr>
          <w:rFonts w:ascii="Calibri" w:hAnsi="Calibri"/>
          <w:b/>
          <w:sz w:val="16"/>
          <w:szCs w:val="16"/>
          <w:lang w:val="en-US"/>
        </w:rPr>
        <w:t xml:space="preserve"> (R)</w:t>
      </w:r>
      <w:r w:rsidR="00CC4289" w:rsidRPr="007B2A3F">
        <w:rPr>
          <w:rFonts w:ascii="Calibri" w:hAnsi="Calibri"/>
          <w:b/>
          <w:sz w:val="16"/>
          <w:szCs w:val="16"/>
          <w:lang w:val="en-US"/>
        </w:rPr>
        <w:t xml:space="preserve"> </w:t>
      </w:r>
      <w:r w:rsidRPr="007B2A3F">
        <w:rPr>
          <w:rFonts w:ascii="Calibri" w:hAnsi="Calibri"/>
          <w:b/>
          <w:sz w:val="16"/>
          <w:szCs w:val="16"/>
          <w:lang w:val="en-US"/>
        </w:rPr>
        <w:t>-</w:t>
      </w:r>
      <w:r w:rsidR="00950F1E" w:rsidRPr="007B2A3F">
        <w:rPr>
          <w:rFonts w:ascii="Calibri" w:hAnsi="Calibri"/>
          <w:i/>
          <w:sz w:val="16"/>
          <w:szCs w:val="16"/>
          <w:lang w:val="en-US"/>
        </w:rPr>
        <w:tab/>
      </w:r>
      <w:r w:rsidRPr="007B2A3F">
        <w:rPr>
          <w:rFonts w:ascii="Calibri" w:hAnsi="Calibri"/>
          <w:b/>
          <w:sz w:val="16"/>
          <w:szCs w:val="16"/>
          <w:lang w:val="en-US"/>
        </w:rPr>
        <w:t xml:space="preserve">- </w:t>
      </w:r>
      <w:r w:rsidR="00950F1E" w:rsidRPr="007B2A3F">
        <w:rPr>
          <w:rFonts w:ascii="Calibri" w:hAnsi="Calibri"/>
          <w:b/>
          <w:sz w:val="16"/>
          <w:szCs w:val="16"/>
          <w:u w:val="single"/>
          <w:lang w:val="en-US"/>
        </w:rPr>
        <w:t>S</w:t>
      </w:r>
      <w:r w:rsidR="00950F1E" w:rsidRPr="007B2A3F">
        <w:rPr>
          <w:rFonts w:ascii="Calibri" w:hAnsi="Calibri"/>
          <w:b/>
          <w:sz w:val="16"/>
          <w:szCs w:val="16"/>
          <w:lang w:val="en-US"/>
        </w:rPr>
        <w:t xml:space="preserve">ubmit (S) </w:t>
      </w:r>
      <w:r w:rsidRPr="007B2A3F">
        <w:rPr>
          <w:rFonts w:ascii="Calibri" w:hAnsi="Calibri"/>
          <w:b/>
          <w:sz w:val="16"/>
          <w:szCs w:val="16"/>
          <w:lang w:val="en-US"/>
        </w:rPr>
        <w:t xml:space="preserve">- </w:t>
      </w:r>
      <w:r w:rsidR="0085627B" w:rsidRPr="007B2A3F">
        <w:rPr>
          <w:rFonts w:ascii="Calibri" w:hAnsi="Calibri"/>
          <w:b/>
          <w:sz w:val="16"/>
          <w:szCs w:val="16"/>
          <w:lang w:val="en-US"/>
        </w:rPr>
        <w:tab/>
        <w:t xml:space="preserve">- </w:t>
      </w:r>
      <w:proofErr w:type="gramStart"/>
      <w:r w:rsidR="00C65EAC" w:rsidRPr="007B2A3F">
        <w:rPr>
          <w:rFonts w:ascii="Calibri" w:hAnsi="Calibri"/>
          <w:b/>
          <w:sz w:val="16"/>
          <w:szCs w:val="16"/>
          <w:lang w:val="en-US"/>
        </w:rPr>
        <w:t xml:space="preserve">( </w:t>
      </w:r>
      <w:r w:rsidR="00360EE5" w:rsidRPr="007B2A3F">
        <w:rPr>
          <w:rFonts w:ascii="Calibri" w:hAnsi="Calibri"/>
          <w:b/>
          <w:sz w:val="16"/>
          <w:szCs w:val="16"/>
          <w:lang w:val="en-US"/>
        </w:rPr>
        <w:t>x</w:t>
      </w:r>
      <w:proofErr w:type="gramEnd"/>
      <w:r w:rsidR="00C65EAC" w:rsidRPr="007B2A3F">
        <w:rPr>
          <w:rFonts w:ascii="Calibri" w:hAnsi="Calibri"/>
          <w:b/>
          <w:sz w:val="16"/>
          <w:szCs w:val="16"/>
          <w:lang w:val="en-US"/>
        </w:rPr>
        <w:t xml:space="preserve"> ) D</w:t>
      </w:r>
      <w:r w:rsidR="00410081" w:rsidRPr="007B2A3F">
        <w:rPr>
          <w:rFonts w:ascii="Calibri" w:hAnsi="Calibri"/>
          <w:b/>
          <w:sz w:val="16"/>
          <w:szCs w:val="16"/>
          <w:lang w:val="en-US"/>
        </w:rPr>
        <w:t>efined by Pierburg</w:t>
      </w:r>
      <w:r w:rsidR="00410081" w:rsidRPr="007B2A3F">
        <w:rPr>
          <w:rFonts w:ascii="Calibri" w:hAnsi="Calibri"/>
          <w:sz w:val="16"/>
          <w:szCs w:val="16"/>
          <w:lang w:val="en-US"/>
        </w:rPr>
        <w:t xml:space="preserve"> </w:t>
      </w:r>
      <w:r w:rsidR="00410081" w:rsidRPr="007B2A3F">
        <w:rPr>
          <w:rFonts w:ascii="Calibri" w:hAnsi="Calibri"/>
          <w:b/>
          <w:sz w:val="16"/>
          <w:szCs w:val="16"/>
          <w:lang w:val="en-US"/>
        </w:rPr>
        <w:t>-</w:t>
      </w:r>
    </w:p>
    <w:sectPr w:rsidR="00CC4289" w:rsidRPr="007B2A3F" w:rsidSect="007178BD">
      <w:footerReference w:type="default" r:id="rId8"/>
      <w:pgSz w:w="11906" w:h="16838" w:code="9"/>
      <w:pgMar w:top="238" w:right="680" w:bottom="669" w:left="79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CC" w:rsidRDefault="005E18CC">
      <w:r>
        <w:separator/>
      </w:r>
    </w:p>
  </w:endnote>
  <w:endnote w:type="continuationSeparator" w:id="0">
    <w:p w:rsidR="005E18CC" w:rsidRDefault="005E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0"/>
      <w:gridCol w:w="4156"/>
      <w:gridCol w:w="1786"/>
    </w:tblGrid>
    <w:tr w:rsidR="004A6320" w:rsidTr="00E05300">
      <w:trPr>
        <w:cantSplit/>
        <w:trHeight w:val="195"/>
      </w:trPr>
      <w:tc>
        <w:tcPr>
          <w:tcW w:w="4630" w:type="dxa"/>
          <w:shd w:val="clear" w:color="auto" w:fill="auto"/>
          <w:vAlign w:val="center"/>
        </w:tcPr>
        <w:p w:rsidR="004A6320" w:rsidRPr="00F26C12" w:rsidRDefault="004A6320" w:rsidP="007B2A3F">
          <w:pPr>
            <w:pStyle w:val="Fuzeile"/>
            <w:tabs>
              <w:tab w:val="clear" w:pos="4536"/>
              <w:tab w:val="clear" w:pos="9072"/>
              <w:tab w:val="left" w:pos="1532"/>
              <w:tab w:val="left" w:pos="8080"/>
            </w:tabs>
            <w:spacing w:before="40" w:after="20"/>
            <w:rPr>
              <w:rFonts w:ascii="Calibri" w:hAnsi="Calibri"/>
              <w:b/>
              <w:sz w:val="16"/>
              <w:szCs w:val="16"/>
            </w:rPr>
          </w:pPr>
          <w:r w:rsidRPr="00F26C12">
            <w:rPr>
              <w:rFonts w:ascii="Calibri" w:hAnsi="Calibri"/>
              <w:sz w:val="16"/>
              <w:szCs w:val="16"/>
            </w:rPr>
            <w:t>Author:</w:t>
          </w:r>
          <w:r w:rsidRPr="00F26C12">
            <w:rPr>
              <w:rFonts w:ascii="Calibri" w:hAnsi="Calibri"/>
              <w:sz w:val="16"/>
              <w:szCs w:val="16"/>
            </w:rPr>
            <w:tab/>
            <w:t xml:space="preserve">SQD – Team         </w:t>
          </w:r>
        </w:p>
      </w:tc>
      <w:tc>
        <w:tcPr>
          <w:tcW w:w="4156" w:type="dxa"/>
          <w:shd w:val="clear" w:color="auto" w:fill="auto"/>
        </w:tcPr>
        <w:p w:rsidR="004A6320" w:rsidRPr="00F26C12" w:rsidRDefault="004A6320" w:rsidP="007B2A3F">
          <w:pPr>
            <w:pStyle w:val="Endnotentext"/>
            <w:tabs>
              <w:tab w:val="left" w:pos="1139"/>
              <w:tab w:val="left" w:pos="1449"/>
              <w:tab w:val="left" w:pos="8080"/>
            </w:tabs>
            <w:spacing w:before="40" w:after="20"/>
            <w:rPr>
              <w:rFonts w:ascii="Calibri" w:hAnsi="Calibri"/>
              <w:sz w:val="16"/>
              <w:szCs w:val="16"/>
            </w:rPr>
          </w:pPr>
          <w:r w:rsidRPr="00F26C12">
            <w:rPr>
              <w:rFonts w:ascii="Calibri" w:hAnsi="Calibri"/>
              <w:sz w:val="16"/>
              <w:szCs w:val="16"/>
            </w:rPr>
            <w:sym w:font="Symbol" w:char="F0D3"/>
          </w:r>
          <w:r w:rsidR="007B2A3F">
            <w:rPr>
              <w:rFonts w:ascii="Calibri" w:hAnsi="Calibri"/>
              <w:sz w:val="16"/>
              <w:szCs w:val="16"/>
            </w:rPr>
            <w:t xml:space="preserve"> </w:t>
          </w:r>
          <w:r w:rsidRPr="00F26C12">
            <w:rPr>
              <w:rFonts w:ascii="Calibri" w:hAnsi="Calibri"/>
              <w:sz w:val="16"/>
              <w:szCs w:val="16"/>
            </w:rPr>
            <w:t xml:space="preserve">Pierburg </w:t>
          </w:r>
          <w:r w:rsidRPr="00F26C12">
            <w:rPr>
              <w:rFonts w:ascii="Calibri" w:hAnsi="Calibri"/>
              <w:sz w:val="16"/>
              <w:szCs w:val="16"/>
            </w:rPr>
            <w:tab/>
          </w:r>
        </w:p>
      </w:tc>
      <w:tc>
        <w:tcPr>
          <w:tcW w:w="1786" w:type="dxa"/>
          <w:shd w:val="clear" w:color="auto" w:fill="auto"/>
        </w:tcPr>
        <w:p w:rsidR="004A6320" w:rsidRPr="00B0713D" w:rsidRDefault="004A6320" w:rsidP="002355B4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40" w:after="20"/>
            <w:rPr>
              <w:rFonts w:ascii="Calibri" w:hAnsi="Calibri"/>
              <w:color w:val="1F497D" w:themeColor="text2"/>
              <w:sz w:val="16"/>
              <w:szCs w:val="16"/>
            </w:rPr>
          </w:pPr>
          <w:r w:rsidRPr="00B0713D">
            <w:rPr>
              <w:rFonts w:ascii="Calibri" w:hAnsi="Calibri"/>
              <w:b/>
              <w:color w:val="1F497D" w:themeColor="text2"/>
              <w:sz w:val="16"/>
              <w:szCs w:val="16"/>
            </w:rPr>
            <w:t xml:space="preserve">Version: </w:t>
          </w:r>
          <w:r w:rsidR="00023B25">
            <w:rPr>
              <w:rFonts w:ascii="Calibri" w:hAnsi="Calibri"/>
              <w:b/>
              <w:color w:val="1F497D" w:themeColor="text2"/>
              <w:sz w:val="16"/>
              <w:szCs w:val="16"/>
            </w:rPr>
            <w:t>4</w:t>
          </w:r>
          <w:r w:rsidR="00F26C12" w:rsidRPr="00B0713D">
            <w:rPr>
              <w:rFonts w:ascii="Calibri" w:hAnsi="Calibri"/>
              <w:b/>
              <w:color w:val="1F497D" w:themeColor="text2"/>
              <w:sz w:val="16"/>
              <w:szCs w:val="16"/>
            </w:rPr>
            <w:t>.0</w:t>
          </w:r>
        </w:p>
      </w:tc>
    </w:tr>
    <w:tr w:rsidR="004A6320" w:rsidTr="00E05300">
      <w:trPr>
        <w:cantSplit/>
        <w:trHeight w:val="195"/>
      </w:trPr>
      <w:tc>
        <w:tcPr>
          <w:tcW w:w="4630" w:type="dxa"/>
          <w:shd w:val="clear" w:color="auto" w:fill="auto"/>
          <w:vAlign w:val="center"/>
        </w:tcPr>
        <w:p w:rsidR="004A6320" w:rsidRPr="00F26C12" w:rsidRDefault="004A6320" w:rsidP="007B2A3F">
          <w:pPr>
            <w:pStyle w:val="Fuzeile"/>
            <w:tabs>
              <w:tab w:val="clear" w:pos="4536"/>
              <w:tab w:val="clear" w:pos="9072"/>
              <w:tab w:val="left" w:pos="1547"/>
              <w:tab w:val="left" w:pos="8080"/>
            </w:tabs>
            <w:spacing w:before="20" w:after="40"/>
            <w:rPr>
              <w:rFonts w:ascii="Calibri" w:hAnsi="Calibri"/>
              <w:sz w:val="16"/>
              <w:szCs w:val="16"/>
            </w:rPr>
          </w:pPr>
          <w:r w:rsidRPr="00F26C12">
            <w:rPr>
              <w:rFonts w:ascii="Calibri" w:hAnsi="Calibri"/>
              <w:sz w:val="16"/>
              <w:szCs w:val="16"/>
            </w:rPr>
            <w:t>Approval</w:t>
          </w:r>
          <w:r w:rsidR="007B2A3F">
            <w:rPr>
              <w:rFonts w:ascii="Calibri" w:hAnsi="Calibri"/>
              <w:sz w:val="16"/>
              <w:szCs w:val="16"/>
            </w:rPr>
            <w:t xml:space="preserve">: </w:t>
          </w:r>
          <w:r w:rsidR="007B2A3F">
            <w:rPr>
              <w:rFonts w:ascii="Calibri" w:hAnsi="Calibri"/>
              <w:sz w:val="16"/>
              <w:szCs w:val="16"/>
            </w:rPr>
            <w:tab/>
            <w:t xml:space="preserve">Dept. Manager </w:t>
          </w:r>
          <w:r w:rsidRPr="00F26C12">
            <w:rPr>
              <w:rFonts w:ascii="Calibri" w:hAnsi="Calibri"/>
              <w:sz w:val="16"/>
              <w:szCs w:val="16"/>
            </w:rPr>
            <w:t>SQD</w:t>
          </w:r>
        </w:p>
      </w:tc>
      <w:tc>
        <w:tcPr>
          <w:tcW w:w="4156" w:type="dxa"/>
          <w:shd w:val="clear" w:color="auto" w:fill="auto"/>
          <w:vAlign w:val="center"/>
        </w:tcPr>
        <w:p w:rsidR="004A6320" w:rsidRPr="00F26C12" w:rsidRDefault="004A6320" w:rsidP="009F65E0">
          <w:pPr>
            <w:pStyle w:val="Fuzeile"/>
            <w:tabs>
              <w:tab w:val="clear" w:pos="4536"/>
              <w:tab w:val="clear" w:pos="9072"/>
              <w:tab w:val="left" w:pos="1449"/>
              <w:tab w:val="left" w:pos="8080"/>
            </w:tabs>
            <w:spacing w:before="20" w:after="40"/>
            <w:rPr>
              <w:rFonts w:ascii="Calibri" w:hAnsi="Calibri"/>
              <w:sz w:val="16"/>
              <w:szCs w:val="16"/>
            </w:rPr>
          </w:pPr>
          <w:r w:rsidRPr="00F26C12">
            <w:rPr>
              <w:rFonts w:ascii="Calibri" w:hAnsi="Calibri"/>
              <w:b/>
              <w:sz w:val="16"/>
              <w:szCs w:val="16"/>
            </w:rPr>
            <w:t xml:space="preserve">Date: </w:t>
          </w:r>
          <w:r w:rsidRPr="00F26C12">
            <w:rPr>
              <w:rFonts w:ascii="Calibri" w:hAnsi="Calibri"/>
              <w:b/>
              <w:sz w:val="16"/>
              <w:szCs w:val="16"/>
            </w:rPr>
            <w:tab/>
          </w:r>
          <w:r w:rsidR="009F65E0">
            <w:rPr>
              <w:rFonts w:ascii="Calibri" w:hAnsi="Calibri"/>
              <w:b/>
              <w:sz w:val="16"/>
              <w:szCs w:val="16"/>
            </w:rPr>
            <w:t>02.11.2022</w:t>
          </w:r>
        </w:p>
      </w:tc>
      <w:tc>
        <w:tcPr>
          <w:tcW w:w="1786" w:type="dxa"/>
          <w:shd w:val="clear" w:color="auto" w:fill="auto"/>
          <w:vAlign w:val="center"/>
        </w:tcPr>
        <w:p w:rsidR="004A6320" w:rsidRPr="00B0713D" w:rsidRDefault="004A6320" w:rsidP="007B2A3F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20" w:after="40"/>
            <w:rPr>
              <w:rFonts w:ascii="Calibri" w:hAnsi="Calibri"/>
              <w:b/>
              <w:color w:val="1F497D" w:themeColor="text2"/>
              <w:sz w:val="16"/>
              <w:szCs w:val="16"/>
            </w:rPr>
          </w:pPr>
          <w:r w:rsidRPr="00B0713D">
            <w:rPr>
              <w:rFonts w:ascii="Calibri" w:hAnsi="Calibri"/>
              <w:b/>
              <w:color w:val="1F497D" w:themeColor="text2"/>
              <w:sz w:val="16"/>
              <w:szCs w:val="16"/>
            </w:rPr>
            <w:t>Form</w:t>
          </w:r>
          <w:r w:rsidR="00F26C12" w:rsidRPr="00B0713D">
            <w:rPr>
              <w:rFonts w:ascii="Calibri" w:hAnsi="Calibri"/>
              <w:b/>
              <w:color w:val="1F497D" w:themeColor="text2"/>
              <w:sz w:val="16"/>
              <w:szCs w:val="16"/>
            </w:rPr>
            <w:t xml:space="preserve"> 2</w:t>
          </w:r>
          <w:r w:rsidR="00E05300">
            <w:rPr>
              <w:rFonts w:ascii="Calibri" w:hAnsi="Calibri"/>
              <w:b/>
              <w:color w:val="1F497D" w:themeColor="text2"/>
              <w:sz w:val="16"/>
              <w:szCs w:val="16"/>
            </w:rPr>
            <w:t>a</w:t>
          </w:r>
        </w:p>
      </w:tc>
    </w:tr>
  </w:tbl>
  <w:p w:rsidR="004A6320" w:rsidRDefault="004A63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CC" w:rsidRDefault="005E18CC">
      <w:r>
        <w:separator/>
      </w:r>
    </w:p>
  </w:footnote>
  <w:footnote w:type="continuationSeparator" w:id="0">
    <w:p w:rsidR="005E18CC" w:rsidRDefault="005E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RMYfDc9Shi0oa9ykT7fNQzupUSH8eo85nENzjeJbN6r9+a0gMxC324NoancBOuUsyfAT5+LZ3kUZ+tqUoAvQ==" w:salt="p/bkUpWQ/FlJIQ6aVtmMw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45"/>
    <w:rsid w:val="00011C58"/>
    <w:rsid w:val="00022EC2"/>
    <w:rsid w:val="00023B25"/>
    <w:rsid w:val="000240EF"/>
    <w:rsid w:val="00034B93"/>
    <w:rsid w:val="00045136"/>
    <w:rsid w:val="00051CB1"/>
    <w:rsid w:val="00053E33"/>
    <w:rsid w:val="00054321"/>
    <w:rsid w:val="0005489C"/>
    <w:rsid w:val="00055382"/>
    <w:rsid w:val="00073F39"/>
    <w:rsid w:val="000748B2"/>
    <w:rsid w:val="00076597"/>
    <w:rsid w:val="00085145"/>
    <w:rsid w:val="00085178"/>
    <w:rsid w:val="00086759"/>
    <w:rsid w:val="00091A3C"/>
    <w:rsid w:val="000961E3"/>
    <w:rsid w:val="000A1D97"/>
    <w:rsid w:val="000A2C78"/>
    <w:rsid w:val="000A46DF"/>
    <w:rsid w:val="000A5212"/>
    <w:rsid w:val="000B1714"/>
    <w:rsid w:val="000B62C0"/>
    <w:rsid w:val="000C19A8"/>
    <w:rsid w:val="000C2DD0"/>
    <w:rsid w:val="000E1CBE"/>
    <w:rsid w:val="000E1D10"/>
    <w:rsid w:val="000E30A0"/>
    <w:rsid w:val="000E74AC"/>
    <w:rsid w:val="000F1B19"/>
    <w:rsid w:val="00103568"/>
    <w:rsid w:val="0010638E"/>
    <w:rsid w:val="00107341"/>
    <w:rsid w:val="00107901"/>
    <w:rsid w:val="00111EF6"/>
    <w:rsid w:val="00133DA1"/>
    <w:rsid w:val="00136B19"/>
    <w:rsid w:val="0013796A"/>
    <w:rsid w:val="00140656"/>
    <w:rsid w:val="001436FC"/>
    <w:rsid w:val="00144FE4"/>
    <w:rsid w:val="00146050"/>
    <w:rsid w:val="00150D1E"/>
    <w:rsid w:val="00151191"/>
    <w:rsid w:val="00154F98"/>
    <w:rsid w:val="00157823"/>
    <w:rsid w:val="001748E4"/>
    <w:rsid w:val="00175371"/>
    <w:rsid w:val="00184985"/>
    <w:rsid w:val="00184A68"/>
    <w:rsid w:val="00192066"/>
    <w:rsid w:val="001936D3"/>
    <w:rsid w:val="00194734"/>
    <w:rsid w:val="001A2728"/>
    <w:rsid w:val="001A3DB1"/>
    <w:rsid w:val="001D5220"/>
    <w:rsid w:val="001D6F37"/>
    <w:rsid w:val="001E3234"/>
    <w:rsid w:val="00206EC8"/>
    <w:rsid w:val="00207AB1"/>
    <w:rsid w:val="00207C01"/>
    <w:rsid w:val="002200AC"/>
    <w:rsid w:val="002355B4"/>
    <w:rsid w:val="0024552D"/>
    <w:rsid w:val="00254EAF"/>
    <w:rsid w:val="00255236"/>
    <w:rsid w:val="00261B69"/>
    <w:rsid w:val="00265FB2"/>
    <w:rsid w:val="00274422"/>
    <w:rsid w:val="002816E7"/>
    <w:rsid w:val="00281748"/>
    <w:rsid w:val="00293D02"/>
    <w:rsid w:val="002A53BD"/>
    <w:rsid w:val="002A5A5C"/>
    <w:rsid w:val="002B1565"/>
    <w:rsid w:val="002B6321"/>
    <w:rsid w:val="002C24BC"/>
    <w:rsid w:val="002D0CB9"/>
    <w:rsid w:val="002E04A4"/>
    <w:rsid w:val="002E15E0"/>
    <w:rsid w:val="002E35B4"/>
    <w:rsid w:val="002E3B9C"/>
    <w:rsid w:val="002E4BC7"/>
    <w:rsid w:val="002E5FFD"/>
    <w:rsid w:val="002F13C6"/>
    <w:rsid w:val="002F2A3A"/>
    <w:rsid w:val="002F31A2"/>
    <w:rsid w:val="002F4C66"/>
    <w:rsid w:val="00304A5C"/>
    <w:rsid w:val="00306213"/>
    <w:rsid w:val="003075B0"/>
    <w:rsid w:val="003122A0"/>
    <w:rsid w:val="00313AE7"/>
    <w:rsid w:val="00322744"/>
    <w:rsid w:val="00324500"/>
    <w:rsid w:val="00336BE9"/>
    <w:rsid w:val="00343B26"/>
    <w:rsid w:val="003443AA"/>
    <w:rsid w:val="00356B2A"/>
    <w:rsid w:val="00360D23"/>
    <w:rsid w:val="00360EE5"/>
    <w:rsid w:val="003619FF"/>
    <w:rsid w:val="00361DBE"/>
    <w:rsid w:val="00363B6C"/>
    <w:rsid w:val="00370AA8"/>
    <w:rsid w:val="00374836"/>
    <w:rsid w:val="003769DF"/>
    <w:rsid w:val="003919D0"/>
    <w:rsid w:val="00397827"/>
    <w:rsid w:val="003B376B"/>
    <w:rsid w:val="003B74B3"/>
    <w:rsid w:val="003C2451"/>
    <w:rsid w:val="003C67F0"/>
    <w:rsid w:val="003D5D55"/>
    <w:rsid w:val="003D6A31"/>
    <w:rsid w:val="003E2D9B"/>
    <w:rsid w:val="003F0586"/>
    <w:rsid w:val="003F490D"/>
    <w:rsid w:val="00400FA8"/>
    <w:rsid w:val="00401570"/>
    <w:rsid w:val="00405F95"/>
    <w:rsid w:val="00410081"/>
    <w:rsid w:val="00412F30"/>
    <w:rsid w:val="00415C05"/>
    <w:rsid w:val="00421E68"/>
    <w:rsid w:val="00422142"/>
    <w:rsid w:val="0042276B"/>
    <w:rsid w:val="00423FA9"/>
    <w:rsid w:val="00430565"/>
    <w:rsid w:val="004316AC"/>
    <w:rsid w:val="004530AE"/>
    <w:rsid w:val="00453181"/>
    <w:rsid w:val="004637D7"/>
    <w:rsid w:val="00465081"/>
    <w:rsid w:val="00466174"/>
    <w:rsid w:val="00477723"/>
    <w:rsid w:val="0047776A"/>
    <w:rsid w:val="004A4860"/>
    <w:rsid w:val="004A6320"/>
    <w:rsid w:val="004B3AFF"/>
    <w:rsid w:val="004B40C6"/>
    <w:rsid w:val="004B5272"/>
    <w:rsid w:val="004C6D4D"/>
    <w:rsid w:val="004D05B3"/>
    <w:rsid w:val="004D2DB5"/>
    <w:rsid w:val="004D2F0F"/>
    <w:rsid w:val="004D3116"/>
    <w:rsid w:val="004D6DA5"/>
    <w:rsid w:val="004E1EFD"/>
    <w:rsid w:val="004E34D1"/>
    <w:rsid w:val="004F0F7E"/>
    <w:rsid w:val="004F4437"/>
    <w:rsid w:val="004F5CC5"/>
    <w:rsid w:val="004F76A1"/>
    <w:rsid w:val="00500D9D"/>
    <w:rsid w:val="00507B7D"/>
    <w:rsid w:val="00510A40"/>
    <w:rsid w:val="00510D6C"/>
    <w:rsid w:val="005179A7"/>
    <w:rsid w:val="00520A10"/>
    <w:rsid w:val="00523726"/>
    <w:rsid w:val="0052395C"/>
    <w:rsid w:val="00523D44"/>
    <w:rsid w:val="00527B67"/>
    <w:rsid w:val="00530316"/>
    <w:rsid w:val="00533304"/>
    <w:rsid w:val="00533F2F"/>
    <w:rsid w:val="0054148A"/>
    <w:rsid w:val="0056051B"/>
    <w:rsid w:val="005764B8"/>
    <w:rsid w:val="00587F19"/>
    <w:rsid w:val="00587F1C"/>
    <w:rsid w:val="005900A4"/>
    <w:rsid w:val="0059639D"/>
    <w:rsid w:val="005B0081"/>
    <w:rsid w:val="005B72D1"/>
    <w:rsid w:val="005C3E6E"/>
    <w:rsid w:val="005C5BF0"/>
    <w:rsid w:val="005D0367"/>
    <w:rsid w:val="005D166A"/>
    <w:rsid w:val="005D1D6A"/>
    <w:rsid w:val="005E0D11"/>
    <w:rsid w:val="005E18CC"/>
    <w:rsid w:val="005E1D8B"/>
    <w:rsid w:val="005E4307"/>
    <w:rsid w:val="005F2005"/>
    <w:rsid w:val="00600903"/>
    <w:rsid w:val="00610318"/>
    <w:rsid w:val="00611831"/>
    <w:rsid w:val="00624C13"/>
    <w:rsid w:val="006543A6"/>
    <w:rsid w:val="00656C72"/>
    <w:rsid w:val="00660164"/>
    <w:rsid w:val="00665FC6"/>
    <w:rsid w:val="00675848"/>
    <w:rsid w:val="00677DF5"/>
    <w:rsid w:val="00683475"/>
    <w:rsid w:val="00683D37"/>
    <w:rsid w:val="00685083"/>
    <w:rsid w:val="00686787"/>
    <w:rsid w:val="00687693"/>
    <w:rsid w:val="00690995"/>
    <w:rsid w:val="006925A4"/>
    <w:rsid w:val="006932BE"/>
    <w:rsid w:val="0069620D"/>
    <w:rsid w:val="006A72AE"/>
    <w:rsid w:val="006C0D05"/>
    <w:rsid w:val="006C2B91"/>
    <w:rsid w:val="006C3021"/>
    <w:rsid w:val="006C67D5"/>
    <w:rsid w:val="006D5DA6"/>
    <w:rsid w:val="006E2EE9"/>
    <w:rsid w:val="006F47C5"/>
    <w:rsid w:val="00700CCF"/>
    <w:rsid w:val="007059EC"/>
    <w:rsid w:val="007060D0"/>
    <w:rsid w:val="00707F6B"/>
    <w:rsid w:val="00710045"/>
    <w:rsid w:val="00715D71"/>
    <w:rsid w:val="007178BD"/>
    <w:rsid w:val="00726CB7"/>
    <w:rsid w:val="00727369"/>
    <w:rsid w:val="0073194A"/>
    <w:rsid w:val="00734461"/>
    <w:rsid w:val="0074222E"/>
    <w:rsid w:val="00746B9E"/>
    <w:rsid w:val="00750E3C"/>
    <w:rsid w:val="007521B7"/>
    <w:rsid w:val="007644D2"/>
    <w:rsid w:val="00770142"/>
    <w:rsid w:val="00770B7F"/>
    <w:rsid w:val="007712EA"/>
    <w:rsid w:val="00774DBD"/>
    <w:rsid w:val="00784E0E"/>
    <w:rsid w:val="00785DA8"/>
    <w:rsid w:val="0079045A"/>
    <w:rsid w:val="00793528"/>
    <w:rsid w:val="007A2901"/>
    <w:rsid w:val="007A55BD"/>
    <w:rsid w:val="007B0174"/>
    <w:rsid w:val="007B0DB3"/>
    <w:rsid w:val="007B2A3F"/>
    <w:rsid w:val="007B5C76"/>
    <w:rsid w:val="007C25AC"/>
    <w:rsid w:val="007D2414"/>
    <w:rsid w:val="007D2AE5"/>
    <w:rsid w:val="007D6B64"/>
    <w:rsid w:val="007E3EC1"/>
    <w:rsid w:val="007E40D0"/>
    <w:rsid w:val="007E4D0F"/>
    <w:rsid w:val="007E56EF"/>
    <w:rsid w:val="007E6DC4"/>
    <w:rsid w:val="007F05D7"/>
    <w:rsid w:val="007F435A"/>
    <w:rsid w:val="0080003B"/>
    <w:rsid w:val="00801556"/>
    <w:rsid w:val="00807D3B"/>
    <w:rsid w:val="00807D90"/>
    <w:rsid w:val="00837DF0"/>
    <w:rsid w:val="00840CD9"/>
    <w:rsid w:val="0084231D"/>
    <w:rsid w:val="008453AF"/>
    <w:rsid w:val="0084667F"/>
    <w:rsid w:val="0085627B"/>
    <w:rsid w:val="00861A2E"/>
    <w:rsid w:val="00861A5D"/>
    <w:rsid w:val="00863118"/>
    <w:rsid w:val="008654F9"/>
    <w:rsid w:val="00866DAA"/>
    <w:rsid w:val="00874FAC"/>
    <w:rsid w:val="00876B59"/>
    <w:rsid w:val="0088111E"/>
    <w:rsid w:val="00886994"/>
    <w:rsid w:val="008923B5"/>
    <w:rsid w:val="00893006"/>
    <w:rsid w:val="008A559F"/>
    <w:rsid w:val="008A729C"/>
    <w:rsid w:val="008B0F74"/>
    <w:rsid w:val="008B6D0D"/>
    <w:rsid w:val="008C4DB7"/>
    <w:rsid w:val="008D0F35"/>
    <w:rsid w:val="008D4BB2"/>
    <w:rsid w:val="008D76D6"/>
    <w:rsid w:val="008E1F19"/>
    <w:rsid w:val="008E41BF"/>
    <w:rsid w:val="008E58FE"/>
    <w:rsid w:val="008F071D"/>
    <w:rsid w:val="008F1594"/>
    <w:rsid w:val="008F53E6"/>
    <w:rsid w:val="008F5EA4"/>
    <w:rsid w:val="008F5F48"/>
    <w:rsid w:val="00902994"/>
    <w:rsid w:val="00904BCD"/>
    <w:rsid w:val="00913CFF"/>
    <w:rsid w:val="00916879"/>
    <w:rsid w:val="00926090"/>
    <w:rsid w:val="00930A23"/>
    <w:rsid w:val="00936B71"/>
    <w:rsid w:val="00936EE0"/>
    <w:rsid w:val="00940887"/>
    <w:rsid w:val="0094254F"/>
    <w:rsid w:val="00943410"/>
    <w:rsid w:val="00950F1E"/>
    <w:rsid w:val="0095277F"/>
    <w:rsid w:val="0095670A"/>
    <w:rsid w:val="00957E8F"/>
    <w:rsid w:val="00962490"/>
    <w:rsid w:val="00962A28"/>
    <w:rsid w:val="00965A7D"/>
    <w:rsid w:val="009723FA"/>
    <w:rsid w:val="00974A4C"/>
    <w:rsid w:val="00974AFC"/>
    <w:rsid w:val="0098274F"/>
    <w:rsid w:val="00982FDD"/>
    <w:rsid w:val="00984CDA"/>
    <w:rsid w:val="00993072"/>
    <w:rsid w:val="009951DC"/>
    <w:rsid w:val="009A70DC"/>
    <w:rsid w:val="009A7346"/>
    <w:rsid w:val="009A7D79"/>
    <w:rsid w:val="009B2548"/>
    <w:rsid w:val="009B6F04"/>
    <w:rsid w:val="009C5943"/>
    <w:rsid w:val="009C60D3"/>
    <w:rsid w:val="009C7A3F"/>
    <w:rsid w:val="009D3F5E"/>
    <w:rsid w:val="009D5750"/>
    <w:rsid w:val="009D6B9C"/>
    <w:rsid w:val="009E077A"/>
    <w:rsid w:val="009F0387"/>
    <w:rsid w:val="009F3D3F"/>
    <w:rsid w:val="009F65E0"/>
    <w:rsid w:val="009F6A24"/>
    <w:rsid w:val="00A03304"/>
    <w:rsid w:val="00A066E8"/>
    <w:rsid w:val="00A1106D"/>
    <w:rsid w:val="00A138BE"/>
    <w:rsid w:val="00A170DF"/>
    <w:rsid w:val="00A23907"/>
    <w:rsid w:val="00A25C9E"/>
    <w:rsid w:val="00A304CA"/>
    <w:rsid w:val="00A32DC7"/>
    <w:rsid w:val="00A34644"/>
    <w:rsid w:val="00A416DB"/>
    <w:rsid w:val="00A4221A"/>
    <w:rsid w:val="00A51273"/>
    <w:rsid w:val="00A5512A"/>
    <w:rsid w:val="00A60E4D"/>
    <w:rsid w:val="00A61DDE"/>
    <w:rsid w:val="00A61FA9"/>
    <w:rsid w:val="00A6257F"/>
    <w:rsid w:val="00A646D9"/>
    <w:rsid w:val="00A75846"/>
    <w:rsid w:val="00A76B37"/>
    <w:rsid w:val="00A772D3"/>
    <w:rsid w:val="00A83901"/>
    <w:rsid w:val="00A909DA"/>
    <w:rsid w:val="00AA13FE"/>
    <w:rsid w:val="00AB5874"/>
    <w:rsid w:val="00AD55AA"/>
    <w:rsid w:val="00AF360F"/>
    <w:rsid w:val="00AF622E"/>
    <w:rsid w:val="00B01CCD"/>
    <w:rsid w:val="00B0488E"/>
    <w:rsid w:val="00B05DC2"/>
    <w:rsid w:val="00B0713D"/>
    <w:rsid w:val="00B106D7"/>
    <w:rsid w:val="00B20D48"/>
    <w:rsid w:val="00B2645E"/>
    <w:rsid w:val="00B342CE"/>
    <w:rsid w:val="00B4281E"/>
    <w:rsid w:val="00B436E7"/>
    <w:rsid w:val="00B43FC7"/>
    <w:rsid w:val="00B4407C"/>
    <w:rsid w:val="00B532B6"/>
    <w:rsid w:val="00B6180F"/>
    <w:rsid w:val="00B627DE"/>
    <w:rsid w:val="00B62C10"/>
    <w:rsid w:val="00B62FEE"/>
    <w:rsid w:val="00B83D21"/>
    <w:rsid w:val="00B9085C"/>
    <w:rsid w:val="00BA724C"/>
    <w:rsid w:val="00BC1ABB"/>
    <w:rsid w:val="00BD02A4"/>
    <w:rsid w:val="00BD5148"/>
    <w:rsid w:val="00BE092F"/>
    <w:rsid w:val="00BE4C89"/>
    <w:rsid w:val="00C0497A"/>
    <w:rsid w:val="00C0741E"/>
    <w:rsid w:val="00C118EB"/>
    <w:rsid w:val="00C12458"/>
    <w:rsid w:val="00C1495E"/>
    <w:rsid w:val="00C17A4F"/>
    <w:rsid w:val="00C216CF"/>
    <w:rsid w:val="00C234B4"/>
    <w:rsid w:val="00C24B64"/>
    <w:rsid w:val="00C30AB6"/>
    <w:rsid w:val="00C40262"/>
    <w:rsid w:val="00C44B42"/>
    <w:rsid w:val="00C46D20"/>
    <w:rsid w:val="00C543CE"/>
    <w:rsid w:val="00C609F2"/>
    <w:rsid w:val="00C6306B"/>
    <w:rsid w:val="00C65EAC"/>
    <w:rsid w:val="00C679F8"/>
    <w:rsid w:val="00C70F74"/>
    <w:rsid w:val="00C73402"/>
    <w:rsid w:val="00C8010D"/>
    <w:rsid w:val="00C81950"/>
    <w:rsid w:val="00C93E15"/>
    <w:rsid w:val="00CA0425"/>
    <w:rsid w:val="00CA2CA5"/>
    <w:rsid w:val="00CA5C00"/>
    <w:rsid w:val="00CC0765"/>
    <w:rsid w:val="00CC25CD"/>
    <w:rsid w:val="00CC4289"/>
    <w:rsid w:val="00CC44CC"/>
    <w:rsid w:val="00CC7AE1"/>
    <w:rsid w:val="00CD0218"/>
    <w:rsid w:val="00CE038B"/>
    <w:rsid w:val="00CE21FB"/>
    <w:rsid w:val="00CE2F1F"/>
    <w:rsid w:val="00CE5778"/>
    <w:rsid w:val="00CF0B52"/>
    <w:rsid w:val="00CF2AD7"/>
    <w:rsid w:val="00D05534"/>
    <w:rsid w:val="00D05ADD"/>
    <w:rsid w:val="00D06BF5"/>
    <w:rsid w:val="00D17F80"/>
    <w:rsid w:val="00D21E4A"/>
    <w:rsid w:val="00D36057"/>
    <w:rsid w:val="00D41671"/>
    <w:rsid w:val="00D42B2C"/>
    <w:rsid w:val="00D43C0C"/>
    <w:rsid w:val="00D460E0"/>
    <w:rsid w:val="00D47AAD"/>
    <w:rsid w:val="00D553AF"/>
    <w:rsid w:val="00D6190D"/>
    <w:rsid w:val="00D619E9"/>
    <w:rsid w:val="00D720F5"/>
    <w:rsid w:val="00D9111C"/>
    <w:rsid w:val="00D9202C"/>
    <w:rsid w:val="00D94954"/>
    <w:rsid w:val="00D96F77"/>
    <w:rsid w:val="00DA216B"/>
    <w:rsid w:val="00DA38AA"/>
    <w:rsid w:val="00DA5C1B"/>
    <w:rsid w:val="00DB102B"/>
    <w:rsid w:val="00DB170C"/>
    <w:rsid w:val="00DB4E07"/>
    <w:rsid w:val="00DB7189"/>
    <w:rsid w:val="00DC4D54"/>
    <w:rsid w:val="00DD39BB"/>
    <w:rsid w:val="00DD3D26"/>
    <w:rsid w:val="00DD55DA"/>
    <w:rsid w:val="00DF6A48"/>
    <w:rsid w:val="00DF754B"/>
    <w:rsid w:val="00E00C47"/>
    <w:rsid w:val="00E02A0B"/>
    <w:rsid w:val="00E05300"/>
    <w:rsid w:val="00E22A5B"/>
    <w:rsid w:val="00E2378D"/>
    <w:rsid w:val="00E33F7A"/>
    <w:rsid w:val="00E40233"/>
    <w:rsid w:val="00E60E8C"/>
    <w:rsid w:val="00E70311"/>
    <w:rsid w:val="00E74D92"/>
    <w:rsid w:val="00E92084"/>
    <w:rsid w:val="00EA11AD"/>
    <w:rsid w:val="00EA44DA"/>
    <w:rsid w:val="00EB1A1B"/>
    <w:rsid w:val="00EB2164"/>
    <w:rsid w:val="00EB4705"/>
    <w:rsid w:val="00EB561F"/>
    <w:rsid w:val="00ED28DF"/>
    <w:rsid w:val="00ED4D87"/>
    <w:rsid w:val="00EE17A8"/>
    <w:rsid w:val="00EE44B5"/>
    <w:rsid w:val="00EE4948"/>
    <w:rsid w:val="00EE5292"/>
    <w:rsid w:val="00EE5F59"/>
    <w:rsid w:val="00EF3864"/>
    <w:rsid w:val="00EF62F8"/>
    <w:rsid w:val="00EF741E"/>
    <w:rsid w:val="00F02AA1"/>
    <w:rsid w:val="00F107AE"/>
    <w:rsid w:val="00F1115D"/>
    <w:rsid w:val="00F11C74"/>
    <w:rsid w:val="00F23187"/>
    <w:rsid w:val="00F26C12"/>
    <w:rsid w:val="00F32546"/>
    <w:rsid w:val="00F33D45"/>
    <w:rsid w:val="00F34004"/>
    <w:rsid w:val="00F406AB"/>
    <w:rsid w:val="00F41196"/>
    <w:rsid w:val="00F41917"/>
    <w:rsid w:val="00F4482F"/>
    <w:rsid w:val="00F50220"/>
    <w:rsid w:val="00F5053C"/>
    <w:rsid w:val="00F57721"/>
    <w:rsid w:val="00F64D20"/>
    <w:rsid w:val="00F66B7A"/>
    <w:rsid w:val="00F9209B"/>
    <w:rsid w:val="00F93CC1"/>
    <w:rsid w:val="00F9598E"/>
    <w:rsid w:val="00FA1A3E"/>
    <w:rsid w:val="00FA4C22"/>
    <w:rsid w:val="00FB5568"/>
    <w:rsid w:val="00FD43C1"/>
    <w:rsid w:val="00FD4C77"/>
    <w:rsid w:val="00FD4EB4"/>
    <w:rsid w:val="00FE27A9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B505C4"/>
  <w15:docId w15:val="{A0A426E6-2A65-4A03-8B01-A803A02E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2CE"/>
  </w:style>
  <w:style w:type="paragraph" w:styleId="berschrift3">
    <w:name w:val="heading 3"/>
    <w:basedOn w:val="Standard"/>
    <w:next w:val="Standard"/>
    <w:qFormat/>
    <w:rsid w:val="00B342CE"/>
    <w:pPr>
      <w:keepNext/>
      <w:jc w:val="center"/>
      <w:outlineLvl w:val="2"/>
    </w:pPr>
    <w:rPr>
      <w:rFonts w:ascii="Arial" w:hAnsi="Arial" w:cs="Arial"/>
      <w:b/>
      <w:lang w:val="en-GB"/>
    </w:rPr>
  </w:style>
  <w:style w:type="paragraph" w:styleId="berschrift7">
    <w:name w:val="heading 7"/>
    <w:basedOn w:val="Standard"/>
    <w:next w:val="Standard"/>
    <w:qFormat/>
    <w:rsid w:val="00B342CE"/>
    <w:pPr>
      <w:keepNext/>
      <w:jc w:val="center"/>
      <w:outlineLvl w:val="6"/>
    </w:pPr>
    <w:rPr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D166A"/>
  </w:style>
  <w:style w:type="paragraph" w:styleId="Kopfzeile">
    <w:name w:val="header"/>
    <w:basedOn w:val="Standard"/>
    <w:rsid w:val="00136B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6B1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9E077A"/>
    <w:pPr>
      <w:ind w:left="57"/>
    </w:pPr>
    <w:rPr>
      <w:rFonts w:ascii="Arial" w:eastAsia="SimSun" w:hAnsi="Arial" w:cs="Arial"/>
    </w:rPr>
  </w:style>
  <w:style w:type="paragraph" w:styleId="Sprechblasentext">
    <w:name w:val="Balloon Text"/>
    <w:basedOn w:val="Standard"/>
    <w:semiHidden/>
    <w:rsid w:val="005E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rren\ZBQ%20allgemein\0_Formbl&#228;tter%20&amp;%20Vorlagen\0_Formbl&#228;tter%20f&#252;r%20Lieferanten%20ab%2001.09.2015\02_Annex%202a_Requirement%20list%20for%20sampling%20of%20purchased%20parts-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529E-1E14-4A46-AAC0-A848F590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02_Annex 2a_Requirement list for sampling of purchased parts-V2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Requirementlist for Sampling of Purchasing Parts</vt:lpstr>
    </vt:vector>
  </TitlesOfParts>
  <Company>IBM Mittelstand Systeme GmbH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Requirementlist for Sampling of Purchasing Parts</dc:title>
  <dc:creator>Erren, Ralph</dc:creator>
  <cp:lastModifiedBy>Kegel, Christian</cp:lastModifiedBy>
  <cp:revision>17</cp:revision>
  <cp:lastPrinted>2018-04-30T10:02:00Z</cp:lastPrinted>
  <dcterms:created xsi:type="dcterms:W3CDTF">2021-07-21T08:02:00Z</dcterms:created>
  <dcterms:modified xsi:type="dcterms:W3CDTF">2022-10-24T08:54:00Z</dcterms:modified>
</cp:coreProperties>
</file>